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42" w:rsidRPr="00AD1AAC" w:rsidRDefault="0021466B" w:rsidP="00852F3F">
      <w:pPr>
        <w:pStyle w:val="Rubrik"/>
      </w:pPr>
      <w:r>
        <w:t>Fullmakt</w:t>
      </w:r>
    </w:p>
    <w:p w:rsidR="0021466B" w:rsidRDefault="0021466B" w:rsidP="0021466B">
      <w:pPr>
        <w:jc w:val="both"/>
        <w:rPr>
          <w:rFonts w:ascii="Garamond" w:hAnsi="Garamond"/>
        </w:rPr>
      </w:pPr>
    </w:p>
    <w:p w:rsidR="0021466B" w:rsidRPr="0021466B" w:rsidRDefault="0021466B" w:rsidP="0021466B">
      <w:pPr>
        <w:jc w:val="both"/>
        <w:rPr>
          <w:rFonts w:cstheme="minorHAnsi"/>
        </w:rPr>
      </w:pPr>
      <w:r w:rsidRPr="0021466B">
        <w:rPr>
          <w:rFonts w:cstheme="minorHAnsi"/>
        </w:rPr>
        <w:t>Härmed befullmäktigas nedanstående ombud att vid årsstämma i Wallenstam AB (</w:t>
      </w:r>
      <w:proofErr w:type="spellStart"/>
      <w:r w:rsidRPr="0021466B">
        <w:rPr>
          <w:rFonts w:cstheme="minorHAnsi"/>
        </w:rPr>
        <w:t>publ</w:t>
      </w:r>
      <w:proofErr w:type="spellEnd"/>
      <w:r w:rsidRPr="0021466B">
        <w:rPr>
          <w:rFonts w:cstheme="minorHAnsi"/>
        </w:rPr>
        <w:t xml:space="preserve">) den 28 april 2020 utöva rösträtt för samtliga mina aktier och föra min talan. </w:t>
      </w:r>
    </w:p>
    <w:p w:rsidR="0021466B" w:rsidRPr="0021466B" w:rsidRDefault="0021466B" w:rsidP="0021466B">
      <w:pPr>
        <w:rPr>
          <w:rFonts w:cstheme="minorHAnsi"/>
        </w:rPr>
      </w:pPr>
    </w:p>
    <w:p w:rsidR="0021466B" w:rsidRPr="0021466B" w:rsidRDefault="0021466B" w:rsidP="0021466B">
      <w:pPr>
        <w:rPr>
          <w:rFonts w:cstheme="minorHAnsi"/>
        </w:rPr>
      </w:pPr>
    </w:p>
    <w:p w:rsidR="0021466B" w:rsidRPr="0021466B" w:rsidRDefault="0021466B" w:rsidP="0021466B">
      <w:pPr>
        <w:rPr>
          <w:rFonts w:cstheme="minorHAnsi"/>
        </w:rPr>
      </w:pPr>
      <w:r w:rsidRPr="0021466B">
        <w:rPr>
          <w:rFonts w:cstheme="minorHAnsi"/>
        </w:rPr>
        <w:t xml:space="preserve">Ombudets namn: </w:t>
      </w:r>
      <w:r w:rsidRPr="0021466B">
        <w:rPr>
          <w:rFonts w:cstheme="minorHAnsi"/>
        </w:rPr>
        <w:tab/>
      </w:r>
      <w:r w:rsidRPr="0021466B">
        <w:rPr>
          <w:rFonts w:cstheme="minorHAnsi"/>
        </w:rPr>
        <w:tab/>
        <w:t>________________________________</w:t>
      </w:r>
    </w:p>
    <w:p w:rsidR="0021466B" w:rsidRPr="0021466B" w:rsidRDefault="0021466B" w:rsidP="0021466B">
      <w:pPr>
        <w:rPr>
          <w:rFonts w:cstheme="minorHAnsi"/>
        </w:rPr>
      </w:pPr>
    </w:p>
    <w:p w:rsidR="0021466B" w:rsidRPr="0021466B" w:rsidRDefault="0021466B" w:rsidP="0021466B">
      <w:pPr>
        <w:rPr>
          <w:rFonts w:cstheme="minorHAnsi"/>
        </w:rPr>
      </w:pPr>
      <w:r w:rsidRPr="0021466B">
        <w:rPr>
          <w:rFonts w:cstheme="minorHAnsi"/>
        </w:rPr>
        <w:t xml:space="preserve">Ombudets personnummer: </w:t>
      </w:r>
      <w:r w:rsidRPr="0021466B">
        <w:rPr>
          <w:rFonts w:cstheme="minorHAnsi"/>
        </w:rPr>
        <w:tab/>
        <w:t>________________________________</w:t>
      </w:r>
    </w:p>
    <w:p w:rsidR="0021466B" w:rsidRPr="0021466B" w:rsidRDefault="0021466B" w:rsidP="0021466B">
      <w:pPr>
        <w:rPr>
          <w:rFonts w:cstheme="minorHAnsi"/>
        </w:rPr>
      </w:pPr>
    </w:p>
    <w:p w:rsidR="0021466B" w:rsidRPr="0021466B" w:rsidRDefault="0021466B" w:rsidP="0021466B">
      <w:pPr>
        <w:rPr>
          <w:rFonts w:cstheme="minorHAnsi"/>
        </w:rPr>
      </w:pPr>
      <w:r w:rsidRPr="0021466B">
        <w:rPr>
          <w:rFonts w:cstheme="minorHAnsi"/>
        </w:rPr>
        <w:t>Ombudets postadress:</w:t>
      </w:r>
      <w:r w:rsidRPr="0021466B">
        <w:rPr>
          <w:rFonts w:cstheme="minorHAnsi"/>
        </w:rPr>
        <w:tab/>
      </w:r>
      <w:r w:rsidRPr="0021466B">
        <w:rPr>
          <w:rFonts w:cstheme="minorHAnsi"/>
        </w:rPr>
        <w:tab/>
        <w:t>________________________________</w:t>
      </w:r>
    </w:p>
    <w:p w:rsidR="0021466B" w:rsidRPr="0021466B" w:rsidRDefault="0021466B" w:rsidP="0021466B">
      <w:pPr>
        <w:rPr>
          <w:rFonts w:cstheme="minorHAnsi"/>
        </w:rPr>
      </w:pPr>
      <w:r w:rsidRPr="0021466B">
        <w:rPr>
          <w:rFonts w:cstheme="minorHAnsi"/>
        </w:rPr>
        <w:tab/>
      </w:r>
    </w:p>
    <w:p w:rsidR="0021466B" w:rsidRPr="0021466B" w:rsidRDefault="0021466B" w:rsidP="0021466B">
      <w:pPr>
        <w:rPr>
          <w:rFonts w:cstheme="minorHAnsi"/>
        </w:rPr>
      </w:pPr>
      <w:r w:rsidRPr="0021466B">
        <w:rPr>
          <w:rFonts w:cstheme="minorHAnsi"/>
        </w:rPr>
        <w:tab/>
      </w:r>
      <w:r w:rsidRPr="0021466B">
        <w:rPr>
          <w:rFonts w:cstheme="minorHAnsi"/>
        </w:rPr>
        <w:tab/>
      </w:r>
      <w:r w:rsidRPr="0021466B">
        <w:rPr>
          <w:rFonts w:cstheme="minorHAnsi"/>
        </w:rPr>
        <w:tab/>
        <w:t>________________________________</w:t>
      </w:r>
    </w:p>
    <w:p w:rsidR="0021466B" w:rsidRPr="0021466B" w:rsidRDefault="0021466B" w:rsidP="0021466B">
      <w:pPr>
        <w:rPr>
          <w:rFonts w:cstheme="minorHAnsi"/>
        </w:rPr>
      </w:pPr>
    </w:p>
    <w:p w:rsidR="0021466B" w:rsidRDefault="0021466B" w:rsidP="0021466B">
      <w:pPr>
        <w:rPr>
          <w:rFonts w:cstheme="minorHAnsi"/>
        </w:rPr>
      </w:pPr>
    </w:p>
    <w:p w:rsidR="0021466B" w:rsidRPr="0021466B" w:rsidRDefault="0021466B" w:rsidP="0021466B">
      <w:pPr>
        <w:rPr>
          <w:rFonts w:cstheme="minorHAnsi"/>
        </w:rPr>
      </w:pPr>
    </w:p>
    <w:p w:rsidR="0021466B" w:rsidRPr="0021466B" w:rsidRDefault="0021466B" w:rsidP="0021466B">
      <w:pPr>
        <w:rPr>
          <w:rFonts w:cstheme="minorHAnsi"/>
          <w:i/>
        </w:rPr>
      </w:pPr>
      <w:r w:rsidRPr="0021466B">
        <w:rPr>
          <w:rFonts w:cstheme="minorHAnsi"/>
          <w:i/>
        </w:rPr>
        <w:t>Ort: ___________________</w:t>
      </w:r>
      <w:r w:rsidRPr="0021466B">
        <w:rPr>
          <w:rFonts w:cstheme="minorHAnsi"/>
          <w:i/>
        </w:rPr>
        <w:tab/>
        <w:t>Datum: ___________________</w:t>
      </w:r>
    </w:p>
    <w:p w:rsidR="0021466B" w:rsidRPr="0021466B" w:rsidRDefault="0021466B" w:rsidP="0021466B">
      <w:pPr>
        <w:rPr>
          <w:rFonts w:cstheme="minorHAnsi"/>
        </w:rPr>
      </w:pPr>
    </w:p>
    <w:p w:rsidR="0021466B" w:rsidRPr="0021466B" w:rsidRDefault="0021466B" w:rsidP="0021466B">
      <w:pPr>
        <w:rPr>
          <w:rFonts w:cstheme="minorHAnsi"/>
        </w:rPr>
      </w:pPr>
    </w:p>
    <w:p w:rsidR="0021466B" w:rsidRPr="0021466B" w:rsidRDefault="0021466B" w:rsidP="0021466B">
      <w:pPr>
        <w:rPr>
          <w:rFonts w:cstheme="minorHAnsi"/>
        </w:rPr>
      </w:pPr>
      <w:r w:rsidRPr="0021466B">
        <w:rPr>
          <w:rFonts w:cstheme="minorHAnsi"/>
        </w:rPr>
        <w:t xml:space="preserve">Aktieägarens underskrift: </w:t>
      </w:r>
      <w:r w:rsidRPr="0021466B">
        <w:rPr>
          <w:rFonts w:cstheme="minorHAnsi"/>
        </w:rPr>
        <w:tab/>
      </w:r>
      <w:r w:rsidRPr="0021466B">
        <w:rPr>
          <w:rFonts w:cstheme="minorHAnsi"/>
        </w:rPr>
        <w:tab/>
        <w:t>________________________________</w:t>
      </w:r>
    </w:p>
    <w:p w:rsidR="0021466B" w:rsidRPr="0021466B" w:rsidRDefault="0021466B" w:rsidP="0021466B">
      <w:pPr>
        <w:rPr>
          <w:rFonts w:cstheme="minorHAnsi"/>
        </w:rPr>
      </w:pPr>
    </w:p>
    <w:p w:rsidR="0021466B" w:rsidRPr="0021466B" w:rsidRDefault="0021466B" w:rsidP="0021466B">
      <w:pPr>
        <w:rPr>
          <w:rFonts w:cstheme="minorHAnsi"/>
        </w:rPr>
      </w:pPr>
      <w:r w:rsidRPr="0021466B">
        <w:rPr>
          <w:rFonts w:cstheme="minorHAnsi"/>
        </w:rPr>
        <w:t xml:space="preserve">Aktieägarens namnförtydligande: </w:t>
      </w:r>
      <w:r w:rsidRPr="0021466B">
        <w:rPr>
          <w:rFonts w:cstheme="minorHAnsi"/>
        </w:rPr>
        <w:tab/>
        <w:t>________________________________</w:t>
      </w:r>
    </w:p>
    <w:p w:rsidR="0021466B" w:rsidRPr="0021466B" w:rsidRDefault="0021466B" w:rsidP="0021466B">
      <w:pPr>
        <w:rPr>
          <w:rFonts w:cstheme="minorHAnsi"/>
        </w:rPr>
      </w:pPr>
    </w:p>
    <w:p w:rsidR="0021466B" w:rsidRPr="0021466B" w:rsidRDefault="0021466B" w:rsidP="0021466B">
      <w:pPr>
        <w:rPr>
          <w:rFonts w:cstheme="minorHAnsi"/>
        </w:rPr>
      </w:pPr>
      <w:r w:rsidRPr="0021466B">
        <w:rPr>
          <w:rFonts w:cstheme="minorHAnsi"/>
        </w:rPr>
        <w:t>Aktieägarens person- eller organisationsnummer: __________________________</w:t>
      </w:r>
    </w:p>
    <w:p w:rsidR="0021466B" w:rsidRPr="0021466B" w:rsidRDefault="0021466B" w:rsidP="0021466B">
      <w:pPr>
        <w:rPr>
          <w:rFonts w:cstheme="minorHAnsi"/>
        </w:rPr>
      </w:pPr>
    </w:p>
    <w:p w:rsidR="0021466B" w:rsidRPr="0021466B" w:rsidRDefault="0021466B" w:rsidP="0021466B">
      <w:pPr>
        <w:rPr>
          <w:rFonts w:cstheme="minorHAnsi"/>
        </w:rPr>
      </w:pPr>
      <w:r w:rsidRPr="0021466B">
        <w:rPr>
          <w:rFonts w:cstheme="minorHAnsi"/>
        </w:rPr>
        <w:t xml:space="preserve">Aktieägarens telefonnummer: </w:t>
      </w:r>
      <w:r w:rsidRPr="0021466B">
        <w:rPr>
          <w:rFonts w:cstheme="minorHAnsi"/>
        </w:rPr>
        <w:tab/>
      </w:r>
      <w:r w:rsidRPr="0021466B">
        <w:rPr>
          <w:rFonts w:cstheme="minorHAnsi"/>
        </w:rPr>
        <w:softHyphen/>
        <w:t>________________________________</w:t>
      </w:r>
    </w:p>
    <w:p w:rsidR="0021466B" w:rsidRPr="0021466B" w:rsidRDefault="0021466B" w:rsidP="0021466B">
      <w:pPr>
        <w:rPr>
          <w:rFonts w:cstheme="minorHAnsi"/>
        </w:rPr>
      </w:pPr>
    </w:p>
    <w:p w:rsidR="0021466B" w:rsidRDefault="0021466B" w:rsidP="0021466B">
      <w:pPr>
        <w:rPr>
          <w:rFonts w:ascii="Garamond" w:hAnsi="Garamond"/>
        </w:rPr>
      </w:pPr>
    </w:p>
    <w:p w:rsidR="0021466B" w:rsidRDefault="0021466B" w:rsidP="0021466B">
      <w:pPr>
        <w:rPr>
          <w:rFonts w:ascii="Garamond" w:hAnsi="Garamond"/>
        </w:rPr>
      </w:pPr>
    </w:p>
    <w:p w:rsidR="0021466B" w:rsidRPr="00944FF5" w:rsidRDefault="0021466B" w:rsidP="0021466B">
      <w:pPr>
        <w:rPr>
          <w:rFonts w:ascii="Garamond" w:hAnsi="Garamond"/>
          <w:sz w:val="20"/>
          <w:szCs w:val="20"/>
        </w:rPr>
      </w:pPr>
      <w:bookmarkStart w:id="0" w:name="_GoBack"/>
      <w:bookmarkEnd w:id="0"/>
      <w:r w:rsidRPr="0021466B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300355</wp:posOffset>
                </wp:positionV>
                <wp:extent cx="5581650" cy="163830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66B" w:rsidRDefault="0021466B" w:rsidP="0021466B">
                            <w:r>
                              <w:t>Observera att anmälan om aktieägares deltagande vid årsstämman måste ske på det sätt som föreskrivs i kallelsen även om aktieägaren önskar utöva sin rösträtt genom ombud.</w:t>
                            </w:r>
                          </w:p>
                          <w:p w:rsidR="0021466B" w:rsidRDefault="0021466B" w:rsidP="0021466B"/>
                          <w:p w:rsidR="0021466B" w:rsidRDefault="0021466B" w:rsidP="0021466B">
                            <w:r>
                              <w:t>Fullmakten i original (med eventuella bilagor) bör i god tid före årsstämman sändas till Wallenstam AB (</w:t>
                            </w:r>
                            <w:proofErr w:type="spellStart"/>
                            <w:r>
                              <w:t>publ</w:t>
                            </w:r>
                            <w:proofErr w:type="spellEnd"/>
                            <w:r>
                              <w:t>), att: Louise Wingstrand, 401 84 Göteborg.</w:t>
                            </w:r>
                          </w:p>
                          <w:p w:rsidR="0021466B" w:rsidRDefault="0021466B" w:rsidP="0021466B"/>
                          <w:p w:rsidR="0021466B" w:rsidRDefault="0021466B" w:rsidP="0021466B">
                            <w:r>
                              <w:t>Aktieägare som är juridisk person ska insända aktuellt registreringsbevis eller motsvarande behörighetshandling.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85pt;margin-top:23.65pt;width:439.5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">
                <v:textbox>
                  <w:txbxContent>
                    <w:p w:rsidR="0021466B" w:rsidRDefault="0021466B" w:rsidP="0021466B">
                      <w:r>
                        <w:t>Observera att anmälan om aktieägares deltagande vid årsstämman måste ske på det sätt som föreskrivs i kallelsen även om aktieägaren önskar utöva sin rösträtt genom ombud.</w:t>
                      </w:r>
                    </w:p>
                    <w:p w:rsidR="0021466B" w:rsidRDefault="0021466B" w:rsidP="0021466B"/>
                    <w:p w:rsidR="0021466B" w:rsidRDefault="0021466B" w:rsidP="0021466B">
                      <w:r>
                        <w:t>Fullmakten i original (med eventuella bilagor) bör i god tid före årsstämman sändas till Wallenstam AB (</w:t>
                      </w:r>
                      <w:proofErr w:type="spellStart"/>
                      <w:r>
                        <w:t>publ</w:t>
                      </w:r>
                      <w:proofErr w:type="spellEnd"/>
                      <w:r>
                        <w:t>), att: Louise Wingstrand, 401 84 Göteborg.</w:t>
                      </w:r>
                    </w:p>
                    <w:p w:rsidR="0021466B" w:rsidRDefault="0021466B" w:rsidP="0021466B"/>
                    <w:p w:rsidR="0021466B" w:rsidRDefault="0021466B" w:rsidP="0021466B">
                      <w:r>
                        <w:t>Aktieägare som är juridisk person ska insända aktuellt registreringsbevis eller motsvarande behörighetshandling.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466B" w:rsidRPr="00944FF5" w:rsidSect="008038B9">
      <w:headerReference w:type="default" r:id="rId11"/>
      <w:footerReference w:type="default" r:id="rId12"/>
      <w:pgSz w:w="11906" w:h="16838" w:code="9"/>
      <w:pgMar w:top="2268" w:right="1344" w:bottom="2336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6B" w:rsidRDefault="0021466B">
      <w:r>
        <w:separator/>
      </w:r>
    </w:p>
    <w:p w:rsidR="0021466B" w:rsidRDefault="0021466B"/>
  </w:endnote>
  <w:endnote w:type="continuationSeparator" w:id="0">
    <w:p w:rsidR="0021466B" w:rsidRDefault="0021466B">
      <w:r>
        <w:continuationSeparator/>
      </w:r>
    </w:p>
    <w:p w:rsidR="0021466B" w:rsidRDefault="002146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5757"/>
      <w:gridCol w:w="3387"/>
    </w:tblGrid>
    <w:tr w:rsidR="00396BBD" w:rsidTr="00396BBD">
      <w:trPr>
        <w:trHeight w:val="286"/>
      </w:trPr>
      <w:tc>
        <w:tcPr>
          <w:tcW w:w="6480" w:type="dxa"/>
          <w:gridSpan w:val="2"/>
        </w:tcPr>
        <w:p w:rsidR="00396BBD" w:rsidRPr="00AD1AAC" w:rsidRDefault="00396BBD" w:rsidP="00D06649">
          <w:pPr>
            <w:pStyle w:val="Sidfot"/>
          </w:pPr>
          <w:r w:rsidRPr="00D06649">
            <w:t>Författare</w:t>
          </w:r>
          <w:r w:rsidRPr="00AD1AAC">
            <w:t>:</w:t>
          </w:r>
        </w:p>
      </w:tc>
    </w:tr>
    <w:tr w:rsidR="00396BBD" w:rsidTr="00396BBD">
      <w:trPr>
        <w:trHeight w:val="286"/>
      </w:trPr>
      <w:tc>
        <w:tcPr>
          <w:tcW w:w="6480" w:type="dxa"/>
          <w:gridSpan w:val="2"/>
        </w:tcPr>
        <w:p w:rsidR="00396BBD" w:rsidRPr="00AD1AAC" w:rsidRDefault="00396BBD" w:rsidP="009D2342">
          <w:pPr>
            <w:pStyle w:val="Sidfot"/>
          </w:pPr>
          <w:r w:rsidRPr="00AD1AAC">
            <w:t>Datum:</w:t>
          </w:r>
        </w:p>
      </w:tc>
    </w:tr>
    <w:tr w:rsidR="00396BBD" w:rsidRPr="006C6A9E" w:rsidTr="00396BBD">
      <w:trPr>
        <w:trHeight w:val="286"/>
      </w:trPr>
      <w:tc>
        <w:tcPr>
          <w:tcW w:w="4080" w:type="dxa"/>
        </w:tcPr>
        <w:p w:rsidR="00396BBD" w:rsidRPr="00AD1AAC" w:rsidRDefault="00396BBD" w:rsidP="009D2342">
          <w:pPr>
            <w:pStyle w:val="Sidfot"/>
          </w:pPr>
          <w:r w:rsidRPr="00AD1AAC">
            <w:t>Reviderad:</w:t>
          </w:r>
        </w:p>
      </w:tc>
      <w:tc>
        <w:tcPr>
          <w:tcW w:w="2400" w:type="dxa"/>
        </w:tcPr>
        <w:p w:rsidR="00396BBD" w:rsidRPr="00AD1AAC" w:rsidRDefault="00396BBD" w:rsidP="00852F3F">
          <w:pPr>
            <w:pStyle w:val="Sidfot"/>
            <w:jc w:val="right"/>
          </w:pPr>
          <w:r w:rsidRPr="00AD1AAC">
            <w:t xml:space="preserve">Sida </w:t>
          </w:r>
          <w:r w:rsidRPr="00AD1AAC">
            <w:fldChar w:fldCharType="begin"/>
          </w:r>
          <w:r w:rsidRPr="00AD1AAC">
            <w:instrText xml:space="preserve"> PAGE </w:instrText>
          </w:r>
          <w:r w:rsidRPr="00AD1AAC">
            <w:fldChar w:fldCharType="separate"/>
          </w:r>
          <w:r w:rsidR="00274089">
            <w:rPr>
              <w:noProof/>
            </w:rPr>
            <w:t>1</w:t>
          </w:r>
          <w:r w:rsidRPr="00AD1AAC">
            <w:fldChar w:fldCharType="end"/>
          </w:r>
          <w:r w:rsidRPr="00AD1AAC">
            <w:t xml:space="preserve"> (</w:t>
          </w:r>
          <w:r w:rsidR="00274089">
            <w:fldChar w:fldCharType="begin"/>
          </w:r>
          <w:r w:rsidR="00274089">
            <w:instrText xml:space="preserve"> NUMPAGES </w:instrText>
          </w:r>
          <w:r w:rsidR="00274089">
            <w:fldChar w:fldCharType="separate"/>
          </w:r>
          <w:r w:rsidR="00274089">
            <w:rPr>
              <w:noProof/>
            </w:rPr>
            <w:t>1</w:t>
          </w:r>
          <w:r w:rsidR="00274089">
            <w:rPr>
              <w:noProof/>
            </w:rPr>
            <w:fldChar w:fldCharType="end"/>
          </w:r>
          <w:r w:rsidRPr="00AD1AAC">
            <w:t>)</w:t>
          </w:r>
        </w:p>
      </w:tc>
    </w:tr>
  </w:tbl>
  <w:p w:rsidR="002509F6" w:rsidRPr="0036480A" w:rsidRDefault="002509F6" w:rsidP="003648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6B" w:rsidRDefault="0021466B">
      <w:r>
        <w:separator/>
      </w:r>
    </w:p>
    <w:p w:rsidR="0021466B" w:rsidRDefault="0021466B"/>
  </w:footnote>
  <w:footnote w:type="continuationSeparator" w:id="0">
    <w:p w:rsidR="0021466B" w:rsidRDefault="0021466B">
      <w:r>
        <w:continuationSeparator/>
      </w:r>
    </w:p>
    <w:p w:rsidR="0021466B" w:rsidRDefault="002146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0B" w:rsidRDefault="00C66266" w:rsidP="00C87D0B">
    <w:pPr>
      <w:pStyle w:val="Sidhuvud"/>
      <w:jc w:val="center"/>
    </w:pPr>
    <w:r>
      <w:rPr>
        <w:noProof/>
      </w:rPr>
      <w:drawing>
        <wp:inline distT="0" distB="0" distL="0" distR="0" wp14:anchorId="732D8845" wp14:editId="34D1C4E4">
          <wp:extent cx="1163320" cy="632460"/>
          <wp:effectExtent l="0" t="0" r="0" b="0"/>
          <wp:docPr id="4" name="Bildobjekt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64C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BED2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52D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83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B0D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44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48C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6E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A0C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2E6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F5F26"/>
    <w:multiLevelType w:val="multilevel"/>
    <w:tmpl w:val="1E1C89E6"/>
    <w:styleLink w:val="PunktlistaW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00AB4"/>
    <w:multiLevelType w:val="multilevel"/>
    <w:tmpl w:val="1E1C89E6"/>
    <w:numStyleLink w:val="PunktlistaW"/>
  </w:abstractNum>
  <w:abstractNum w:abstractNumId="12" w15:restartNumberingAfterBreak="0">
    <w:nsid w:val="20B0483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C4644F4"/>
    <w:multiLevelType w:val="hybridMultilevel"/>
    <w:tmpl w:val="BF989A5E"/>
    <w:lvl w:ilvl="0" w:tplc="9B0A351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C061DF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79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4320" w:hanging="1440"/>
      </w:pPr>
    </w:lvl>
  </w:abstractNum>
  <w:abstractNum w:abstractNumId="15" w15:restartNumberingAfterBreak="0">
    <w:nsid w:val="380E2768"/>
    <w:multiLevelType w:val="multilevel"/>
    <w:tmpl w:val="37A89F54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4320" w:hanging="1440"/>
      </w:pPr>
      <w:rPr>
        <w:rFonts w:hint="default"/>
      </w:rPr>
    </w:lvl>
  </w:abstractNum>
  <w:abstractNum w:abstractNumId="16" w15:restartNumberingAfterBreak="0">
    <w:nsid w:val="5431275C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720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72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208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201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4E23C1E"/>
    <w:multiLevelType w:val="multilevel"/>
    <w:tmpl w:val="1E1C89E6"/>
    <w:numStyleLink w:val="PunktlistaW"/>
  </w:abstractNum>
  <w:abstractNum w:abstractNumId="18" w15:restartNumberingAfterBreak="0">
    <w:nsid w:val="6A4932CD"/>
    <w:multiLevelType w:val="multilevel"/>
    <w:tmpl w:val="594C4708"/>
    <w:lvl w:ilvl="0">
      <w:start w:val="1"/>
      <w:numFmt w:val="decimal"/>
      <w:lvlText w:val="%1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9" w15:restartNumberingAfterBreak="0">
    <w:nsid w:val="75C30075"/>
    <w:multiLevelType w:val="hybridMultilevel"/>
    <w:tmpl w:val="76704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5"/>
  </w:num>
  <w:num w:numId="16">
    <w:abstractNumId w:val="10"/>
  </w:num>
  <w:num w:numId="17">
    <w:abstractNumId w:val="17"/>
  </w:num>
  <w:num w:numId="18">
    <w:abstractNumId w:val="11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6B"/>
    <w:rsid w:val="000023D7"/>
    <w:rsid w:val="00002E0C"/>
    <w:rsid w:val="00037C96"/>
    <w:rsid w:val="00042286"/>
    <w:rsid w:val="00045C80"/>
    <w:rsid w:val="00052ACA"/>
    <w:rsid w:val="00091001"/>
    <w:rsid w:val="000C5F51"/>
    <w:rsid w:val="000E7153"/>
    <w:rsid w:val="000F161D"/>
    <w:rsid w:val="00135151"/>
    <w:rsid w:val="00147977"/>
    <w:rsid w:val="00177D69"/>
    <w:rsid w:val="00196B9F"/>
    <w:rsid w:val="0021466B"/>
    <w:rsid w:val="00222D23"/>
    <w:rsid w:val="00237931"/>
    <w:rsid w:val="002509F6"/>
    <w:rsid w:val="00252503"/>
    <w:rsid w:val="002525F4"/>
    <w:rsid w:val="002627CF"/>
    <w:rsid w:val="00274089"/>
    <w:rsid w:val="002C10A0"/>
    <w:rsid w:val="002E4F5E"/>
    <w:rsid w:val="002E753F"/>
    <w:rsid w:val="002F04AF"/>
    <w:rsid w:val="00323FF9"/>
    <w:rsid w:val="0032740B"/>
    <w:rsid w:val="0033563F"/>
    <w:rsid w:val="00341DC9"/>
    <w:rsid w:val="0036480A"/>
    <w:rsid w:val="00396BBD"/>
    <w:rsid w:val="003F2D85"/>
    <w:rsid w:val="0040469B"/>
    <w:rsid w:val="00410FDA"/>
    <w:rsid w:val="00420E1E"/>
    <w:rsid w:val="00434631"/>
    <w:rsid w:val="00443769"/>
    <w:rsid w:val="004469AE"/>
    <w:rsid w:val="00470E17"/>
    <w:rsid w:val="00471CEA"/>
    <w:rsid w:val="004A7E18"/>
    <w:rsid w:val="00525450"/>
    <w:rsid w:val="005B1726"/>
    <w:rsid w:val="005F2239"/>
    <w:rsid w:val="0064691C"/>
    <w:rsid w:val="00687207"/>
    <w:rsid w:val="006C6A9E"/>
    <w:rsid w:val="006C7229"/>
    <w:rsid w:val="006D1BBC"/>
    <w:rsid w:val="006E1322"/>
    <w:rsid w:val="00756E13"/>
    <w:rsid w:val="007D0569"/>
    <w:rsid w:val="007D4154"/>
    <w:rsid w:val="007E52F5"/>
    <w:rsid w:val="007E5E5F"/>
    <w:rsid w:val="007F102F"/>
    <w:rsid w:val="007F1EE0"/>
    <w:rsid w:val="008038B9"/>
    <w:rsid w:val="008127E8"/>
    <w:rsid w:val="00852F3F"/>
    <w:rsid w:val="00876AF4"/>
    <w:rsid w:val="008A68F9"/>
    <w:rsid w:val="008B4F34"/>
    <w:rsid w:val="009000E0"/>
    <w:rsid w:val="009117A4"/>
    <w:rsid w:val="0097253A"/>
    <w:rsid w:val="009938ED"/>
    <w:rsid w:val="009D00CA"/>
    <w:rsid w:val="009D2342"/>
    <w:rsid w:val="009D4B15"/>
    <w:rsid w:val="009D7450"/>
    <w:rsid w:val="009E1598"/>
    <w:rsid w:val="00A20A75"/>
    <w:rsid w:val="00A25CE4"/>
    <w:rsid w:val="00A66369"/>
    <w:rsid w:val="00A66A98"/>
    <w:rsid w:val="00A718E7"/>
    <w:rsid w:val="00A928F8"/>
    <w:rsid w:val="00A9508B"/>
    <w:rsid w:val="00AC20CC"/>
    <w:rsid w:val="00AC2507"/>
    <w:rsid w:val="00AD1AAC"/>
    <w:rsid w:val="00AD2A1C"/>
    <w:rsid w:val="00AE3CB8"/>
    <w:rsid w:val="00AF2619"/>
    <w:rsid w:val="00B042BD"/>
    <w:rsid w:val="00B078C3"/>
    <w:rsid w:val="00B14886"/>
    <w:rsid w:val="00B15A0E"/>
    <w:rsid w:val="00B57FA3"/>
    <w:rsid w:val="00B633DD"/>
    <w:rsid w:val="00BE7498"/>
    <w:rsid w:val="00BF3080"/>
    <w:rsid w:val="00C42496"/>
    <w:rsid w:val="00C51D0B"/>
    <w:rsid w:val="00C56886"/>
    <w:rsid w:val="00C66266"/>
    <w:rsid w:val="00C87D0B"/>
    <w:rsid w:val="00C920F2"/>
    <w:rsid w:val="00CA5E87"/>
    <w:rsid w:val="00CA6B45"/>
    <w:rsid w:val="00CF5B2F"/>
    <w:rsid w:val="00D06649"/>
    <w:rsid w:val="00D17986"/>
    <w:rsid w:val="00D20A80"/>
    <w:rsid w:val="00D35E2F"/>
    <w:rsid w:val="00D46F78"/>
    <w:rsid w:val="00D64880"/>
    <w:rsid w:val="00D767EB"/>
    <w:rsid w:val="00D77BDF"/>
    <w:rsid w:val="00DC48F9"/>
    <w:rsid w:val="00DD3425"/>
    <w:rsid w:val="00DE2CAE"/>
    <w:rsid w:val="00E40C9F"/>
    <w:rsid w:val="00E877D8"/>
    <w:rsid w:val="00EA780E"/>
    <w:rsid w:val="00EB0839"/>
    <w:rsid w:val="00EB1036"/>
    <w:rsid w:val="00EF101F"/>
    <w:rsid w:val="00F335CE"/>
    <w:rsid w:val="00F5727C"/>
    <w:rsid w:val="00F62DDA"/>
    <w:rsid w:val="00F714B5"/>
    <w:rsid w:val="00F81E41"/>
    <w:rsid w:val="00F86B0A"/>
    <w:rsid w:val="00F9252F"/>
    <w:rsid w:val="00F96090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62592"/>
  <w15:docId w15:val="{71792EA4-E4B0-4497-83DB-E89394AE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12"/>
    <w:lsdException w:name="Date" w:semiHidden="1"/>
    <w:lsdException w:name="Body Text First Indent" w:uiPriority="12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1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3F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uiPriority w:val="9"/>
    <w:qFormat/>
    <w:rsid w:val="00756E13"/>
    <w:pPr>
      <w:keepNext/>
      <w:spacing w:before="240" w:after="60"/>
      <w:outlineLvl w:val="0"/>
    </w:pPr>
    <w:rPr>
      <w:rFonts w:asciiTheme="majorHAnsi" w:hAnsiTheme="majorHAnsi" w:cs="Arial"/>
      <w:b/>
      <w:bCs/>
      <w:color w:val="000000" w:themeColor="text1"/>
      <w:spacing w:val="26"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756E13"/>
    <w:pPr>
      <w:keepNext/>
      <w:spacing w:before="480" w:after="60"/>
      <w:outlineLvl w:val="1"/>
    </w:pPr>
    <w:rPr>
      <w:rFonts w:asciiTheme="majorHAnsi" w:hAnsiTheme="majorHAnsi" w:cs="Arial"/>
      <w:b/>
      <w:bCs/>
      <w:iCs/>
      <w:spacing w:val="30"/>
      <w:szCs w:val="28"/>
    </w:rPr>
  </w:style>
  <w:style w:type="paragraph" w:styleId="Rubrik3">
    <w:name w:val="heading 3"/>
    <w:basedOn w:val="Normal"/>
    <w:next w:val="Normal"/>
    <w:uiPriority w:val="9"/>
    <w:qFormat/>
    <w:rsid w:val="00D35E2F"/>
    <w:pPr>
      <w:keepNext/>
      <w:spacing w:before="36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Normal"/>
    <w:semiHidden/>
    <w:rsid w:val="00D35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rsid w:val="007D4154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rsid w:val="007D4154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rsid w:val="007D4154"/>
    <w:pPr>
      <w:numPr>
        <w:ilvl w:val="6"/>
        <w:numId w:val="14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rsid w:val="007D4154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rsid w:val="007D4154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rsid w:val="006E1322"/>
    <w:pPr>
      <w:numPr>
        <w:ilvl w:val="1"/>
      </w:numPr>
      <w:spacing w:after="160"/>
    </w:pPr>
    <w:rPr>
      <w:rFonts w:eastAsiaTheme="minorEastAsia" w:cstheme="minorBidi"/>
      <w:spacing w:val="15"/>
      <w:sz w:val="40"/>
      <w:szCs w:val="22"/>
    </w:rPr>
  </w:style>
  <w:style w:type="numbering" w:customStyle="1" w:styleId="PunktlistaW">
    <w:name w:val="Punktlista W"/>
    <w:basedOn w:val="Ingenlista"/>
    <w:rsid w:val="00002E0C"/>
    <w:pPr>
      <w:numPr>
        <w:numId w:val="16"/>
      </w:numPr>
    </w:pPr>
  </w:style>
  <w:style w:type="character" w:customStyle="1" w:styleId="UnderrubrikChar">
    <w:name w:val="Underrubrik Char"/>
    <w:basedOn w:val="Standardstycketeckensnitt"/>
    <w:link w:val="Underrubrik"/>
    <w:uiPriority w:val="11"/>
    <w:rsid w:val="00852F3F"/>
    <w:rPr>
      <w:rFonts w:asciiTheme="minorHAnsi" w:eastAsiaTheme="minorEastAsia" w:hAnsiTheme="minorHAnsi" w:cstheme="minorBidi"/>
      <w:spacing w:val="15"/>
      <w:sz w:val="40"/>
      <w:szCs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6E1322"/>
    <w:pPr>
      <w:spacing w:before="240"/>
      <w:outlineLvl w:val="0"/>
    </w:pPr>
    <w:rPr>
      <w:rFonts w:asciiTheme="majorHAnsi" w:hAnsiTheme="majorHAnsi"/>
      <w:b/>
      <w:spacing w:val="20"/>
      <w:sz w:val="56"/>
    </w:rPr>
  </w:style>
  <w:style w:type="character" w:customStyle="1" w:styleId="RubrikChar">
    <w:name w:val="Rubrik Char"/>
    <w:basedOn w:val="Standardstycketeckensnitt"/>
    <w:link w:val="Rubrik"/>
    <w:uiPriority w:val="10"/>
    <w:rsid w:val="00852F3F"/>
    <w:rPr>
      <w:rFonts w:asciiTheme="majorHAnsi" w:hAnsiTheme="majorHAnsi"/>
      <w:b/>
      <w:spacing w:val="20"/>
      <w:sz w:val="56"/>
      <w:szCs w:val="24"/>
    </w:rPr>
  </w:style>
  <w:style w:type="paragraph" w:styleId="Brdtext">
    <w:name w:val="Body Text"/>
    <w:basedOn w:val="Normal"/>
    <w:link w:val="BrdtextChar"/>
    <w:semiHidden/>
    <w:unhideWhenUsed/>
    <w:rsid w:val="00A66A98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66A98"/>
    <w:rPr>
      <w:rFonts w:asciiTheme="minorHAnsi" w:hAnsiTheme="minorHAnsi"/>
      <w:sz w:val="24"/>
      <w:szCs w:val="24"/>
    </w:rPr>
  </w:style>
  <w:style w:type="paragraph" w:styleId="Brdtextmedfrstaindrag">
    <w:name w:val="Body Text First Indent"/>
    <w:basedOn w:val="Brdtext"/>
    <w:link w:val="BrdtextmedfrstaindragChar"/>
    <w:uiPriority w:val="12"/>
    <w:qFormat/>
    <w:rsid w:val="00A66A98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12"/>
    <w:rsid w:val="00A66A98"/>
    <w:rPr>
      <w:rFonts w:asciiTheme="minorHAnsi" w:hAnsiTheme="minorHAns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12"/>
    <w:rsid w:val="00A66A98"/>
  </w:style>
  <w:style w:type="character" w:customStyle="1" w:styleId="InledningChar">
    <w:name w:val="Inledning Char"/>
    <w:basedOn w:val="Standardstycketeckensnitt"/>
    <w:link w:val="Inledning"/>
    <w:uiPriority w:val="12"/>
    <w:rsid w:val="00A66A98"/>
    <w:rPr>
      <w:rFonts w:asciiTheme="minorHAnsi" w:hAnsiTheme="minorHAnsi"/>
      <w:sz w:val="24"/>
      <w:szCs w:val="24"/>
    </w:rPr>
  </w:style>
  <w:style w:type="character" w:styleId="Stark">
    <w:name w:val="Strong"/>
    <w:basedOn w:val="Standardstycketeckensnitt"/>
    <w:semiHidden/>
    <w:rsid w:val="004469AE"/>
    <w:rPr>
      <w:b/>
      <w:bCs/>
    </w:rPr>
  </w:style>
  <w:style w:type="paragraph" w:styleId="Innehll1">
    <w:name w:val="toc 1"/>
    <w:basedOn w:val="Normal"/>
    <w:next w:val="Normal"/>
    <w:autoRedefine/>
    <w:uiPriority w:val="39"/>
    <w:rsid w:val="00D35E2F"/>
    <w:rPr>
      <w:rFonts w:asciiTheme="majorHAnsi" w:hAnsiTheme="majorHAnsi"/>
    </w:rPr>
  </w:style>
  <w:style w:type="character" w:customStyle="1" w:styleId="Rubrik2Char">
    <w:name w:val="Rubrik 2 Char"/>
    <w:basedOn w:val="Standardstycketeckensnitt"/>
    <w:link w:val="Rubrik2"/>
    <w:uiPriority w:val="9"/>
    <w:rsid w:val="006E1322"/>
    <w:rPr>
      <w:rFonts w:asciiTheme="majorHAnsi" w:hAnsiTheme="majorHAnsi" w:cs="Arial"/>
      <w:b/>
      <w:bCs/>
      <w:iCs/>
      <w:spacing w:val="30"/>
      <w:sz w:val="24"/>
      <w:szCs w:val="28"/>
    </w:rPr>
  </w:style>
  <w:style w:type="paragraph" w:styleId="Innehll2">
    <w:name w:val="toc 2"/>
    <w:basedOn w:val="Normal"/>
    <w:next w:val="Normal"/>
    <w:autoRedefine/>
    <w:uiPriority w:val="39"/>
    <w:rsid w:val="00D35E2F"/>
    <w:pPr>
      <w:ind w:left="24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D35E2F"/>
    <w:pPr>
      <w:ind w:left="480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rsid w:val="00196B9F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4469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E132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semiHidden/>
    <w:rsid w:val="00D35E2F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semiHidden/>
    <w:rsid w:val="00D35E2F"/>
    <w:rPr>
      <w:rFonts w:asciiTheme="majorHAnsi" w:hAnsiTheme="majorHAnsi"/>
      <w:sz w:val="16"/>
      <w:szCs w:val="24"/>
    </w:rPr>
  </w:style>
  <w:style w:type="paragraph" w:styleId="Sidfot">
    <w:name w:val="footer"/>
    <w:basedOn w:val="Normal"/>
    <w:link w:val="SidfotChar"/>
    <w:semiHidden/>
    <w:rsid w:val="00D06649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D35E2F"/>
    <w:rPr>
      <w:rFonts w:asciiTheme="majorHAnsi" w:hAnsiTheme="majorHAnsi"/>
      <w:sz w:val="16"/>
      <w:szCs w:val="24"/>
    </w:rPr>
  </w:style>
  <w:style w:type="paragraph" w:styleId="Liststycke">
    <w:name w:val="List Paragraph"/>
    <w:basedOn w:val="Normal"/>
    <w:uiPriority w:val="34"/>
    <w:qFormat/>
    <w:rsid w:val="00237931"/>
    <w:pPr>
      <w:numPr>
        <w:numId w:val="20"/>
      </w:numPr>
      <w:ind w:left="426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84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mallar\Enkel.dotx" TargetMode="External"/></Relationships>
</file>

<file path=word/theme/theme1.xml><?xml version="1.0" encoding="utf-8"?>
<a:theme xmlns:a="http://schemas.openxmlformats.org/drawingml/2006/main" name="Office-tema">
  <a:themeElements>
    <a:clrScheme name="Wallenstam">
      <a:dk1>
        <a:sysClr val="windowText" lastClr="000000"/>
      </a:dk1>
      <a:lt1>
        <a:sysClr val="window" lastClr="FFFFFF"/>
      </a:lt1>
      <a:dk2>
        <a:srgbClr val="1D252C"/>
      </a:dk2>
      <a:lt2>
        <a:srgbClr val="D0D3D4"/>
      </a:lt2>
      <a:accent1>
        <a:srgbClr val="031E40"/>
      </a:accent1>
      <a:accent2>
        <a:srgbClr val="A6BBC8"/>
      </a:accent2>
      <a:accent3>
        <a:srgbClr val="025057"/>
      </a:accent3>
      <a:accent4>
        <a:srgbClr val="A5BCB1"/>
      </a:accent4>
      <a:accent5>
        <a:srgbClr val="D0D3D4"/>
      </a:accent5>
      <a:accent6>
        <a:srgbClr val="F1F1F1"/>
      </a:accent6>
      <a:hlink>
        <a:srgbClr val="0563C1"/>
      </a:hlink>
      <a:folHlink>
        <a:srgbClr val="954F72"/>
      </a:folHlink>
    </a:clrScheme>
    <a:fontScheme name="Wallenstam">
      <a:majorFont>
        <a:latin typeface="Franklin Gothic Boo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FFDCB2A28D43A435860B07A56870" ma:contentTypeVersion="11" ma:contentTypeDescription="Skapa ett nytt dokument." ma:contentTypeScope="" ma:versionID="fe0a2db337198a60d537b718e34891b3">
  <xsd:schema xmlns:xsd="http://www.w3.org/2001/XMLSchema" xmlns:xs="http://www.w3.org/2001/XMLSchema" xmlns:p="http://schemas.microsoft.com/office/2006/metadata/properties" xmlns:ns3="e8025058-bb4e-4f3d-a0bf-d5662a58adc0" xmlns:ns4="17198710-2c76-4d33-9fc6-63da99521d81" targetNamespace="http://schemas.microsoft.com/office/2006/metadata/properties" ma:root="true" ma:fieldsID="e60c28cf8e17bc573079046da3bd827b" ns3:_="" ns4:_="">
    <xsd:import namespace="e8025058-bb4e-4f3d-a0bf-d5662a58adc0"/>
    <xsd:import namespace="17198710-2c76-4d33-9fc6-63da99521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5058-bb4e-4f3d-a0bf-d5662a58a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98710-2c76-4d33-9fc6-63da99521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7F76-12B2-4B8F-A4A6-BC7D71E99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5058-bb4e-4f3d-a0bf-d5662a58adc0"/>
    <ds:schemaRef ds:uri="17198710-2c76-4d33-9fc6-63da99521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83FAA-D804-4585-87D2-40573F33DCF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7198710-2c76-4d33-9fc6-63da99521d81"/>
    <ds:schemaRef ds:uri="e8025058-bb4e-4f3d-a0bf-d5662a58adc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43E4DB-2BCB-45E4-882A-FEFC03C2E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DA5D8-3F1E-4E05-A2CE-1057EB24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</Template>
  <TotalTime>2</TotalTime>
  <Pages>1</Pages>
  <Words>54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Wallenstam</Company>
  <LinksUpToDate>false</LinksUpToDate>
  <CharactersWithSpaces>704</CharactersWithSpaces>
  <SharedDoc>false</SharedDoc>
  <HLinks>
    <vt:vector size="30" baseType="variant"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_Toc244414724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_Toc244414723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_Toc244414722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_Toc244414721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_Toc244414720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Lundman</dc:creator>
  <cp:lastModifiedBy>Sofia Lundman</cp:lastModifiedBy>
  <cp:revision>2</cp:revision>
  <cp:lastPrinted>2014-10-29T13:14:00Z</cp:lastPrinted>
  <dcterms:created xsi:type="dcterms:W3CDTF">2020-03-17T08:11:00Z</dcterms:created>
  <dcterms:modified xsi:type="dcterms:W3CDTF">2020-03-17T08:16:00Z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0x0101002805FFDCB2A28D43A435860B07A56870</vt:lpwstr>
  </property>
</Properties>
</file>