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9F82" w14:textId="77777777" w:rsidR="00FF3A64" w:rsidRDefault="00FF3A64" w:rsidP="00FF3A6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Sida 1 (2) </w:t>
      </w:r>
    </w:p>
    <w:p w14:paraId="53DB3BBB" w14:textId="77777777" w:rsidR="00FF3A64" w:rsidRDefault="00FF3A64" w:rsidP="00FF3A6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C8F584A" w14:textId="77777777" w:rsidR="00FF3A64" w:rsidRDefault="00FF3A64" w:rsidP="00FF3A64">
      <w:pPr>
        <w:pStyle w:val="Default"/>
        <w:rPr>
          <w:sz w:val="56"/>
          <w:szCs w:val="56"/>
        </w:rPr>
      </w:pPr>
      <w:r>
        <w:rPr>
          <w:sz w:val="56"/>
          <w:szCs w:val="56"/>
        </w:rPr>
        <w:t xml:space="preserve">Materialbeskrivning </w:t>
      </w:r>
    </w:p>
    <w:p w14:paraId="423AE32D" w14:textId="77777777" w:rsidR="00FF3A64" w:rsidRDefault="00FF3A64" w:rsidP="00FF3A64">
      <w:pPr>
        <w:pStyle w:val="Default"/>
        <w:rPr>
          <w:sz w:val="23"/>
          <w:szCs w:val="23"/>
        </w:rPr>
      </w:pPr>
    </w:p>
    <w:p w14:paraId="682A1C72" w14:textId="77777777" w:rsidR="00FF3A64" w:rsidRDefault="00FF3A64" w:rsidP="00FF3A64">
      <w:pPr>
        <w:pStyle w:val="Rubrik2"/>
      </w:pPr>
      <w:r>
        <w:t xml:space="preserve">Generellt </w:t>
      </w:r>
    </w:p>
    <w:p w14:paraId="1465BD0F" w14:textId="14F43DC4" w:rsidR="00B61A22" w:rsidRPr="00B61A22" w:rsidRDefault="00B61A22" w:rsidP="00B61A22">
      <w:pPr>
        <w:rPr>
          <w:rFonts w:ascii="Times New Roman" w:hAnsi="Times New Roman"/>
          <w:color w:val="000000"/>
          <w:sz w:val="23"/>
          <w:szCs w:val="23"/>
        </w:rPr>
      </w:pPr>
      <w:r w:rsidRPr="00B61A22">
        <w:rPr>
          <w:rFonts w:ascii="Times New Roman" w:hAnsi="Times New Roman"/>
          <w:color w:val="000000"/>
          <w:sz w:val="23"/>
          <w:szCs w:val="23"/>
        </w:rPr>
        <w:t xml:space="preserve">Tamburdörr: Brand och ljudklassad säkerhetsdörr, fabrikat </w:t>
      </w:r>
      <w:r w:rsidR="00A04356" w:rsidRPr="00A759B9">
        <w:rPr>
          <w:rFonts w:ascii="Times New Roman" w:hAnsi="Times New Roman"/>
          <w:sz w:val="23"/>
          <w:szCs w:val="23"/>
        </w:rPr>
        <w:t>Hellbergs</w:t>
      </w:r>
      <w:r w:rsidRPr="00B61A22">
        <w:rPr>
          <w:rFonts w:ascii="Times New Roman" w:hAnsi="Times New Roman"/>
          <w:color w:val="000000"/>
          <w:sz w:val="23"/>
          <w:szCs w:val="23"/>
        </w:rPr>
        <w:t xml:space="preserve">. Färgval </w:t>
      </w:r>
      <w:proofErr w:type="gramStart"/>
      <w:r w:rsidRPr="00B61A22">
        <w:rPr>
          <w:rFonts w:ascii="Times New Roman" w:hAnsi="Times New Roman"/>
          <w:color w:val="000000"/>
          <w:sz w:val="23"/>
          <w:szCs w:val="23"/>
        </w:rPr>
        <w:t>utsida dörr</w:t>
      </w:r>
      <w:proofErr w:type="gramEnd"/>
      <w:r w:rsidRPr="00B61A2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A04356" w:rsidRPr="00A759B9">
        <w:rPr>
          <w:rFonts w:ascii="Times New Roman" w:hAnsi="Times New Roman"/>
          <w:sz w:val="23"/>
          <w:szCs w:val="23"/>
        </w:rPr>
        <w:t>eklaminat</w:t>
      </w:r>
      <w:proofErr w:type="spellEnd"/>
      <w:r w:rsidR="00A04356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B61A22">
        <w:rPr>
          <w:rFonts w:ascii="Times New Roman" w:hAnsi="Times New Roman"/>
          <w:color w:val="000000"/>
          <w:sz w:val="23"/>
          <w:szCs w:val="23"/>
        </w:rPr>
        <w:t>insida vit NCS S 0500-N</w:t>
      </w:r>
    </w:p>
    <w:p w14:paraId="1E12A73E" w14:textId="77777777" w:rsidR="00B61A22" w:rsidRPr="00B61A22" w:rsidRDefault="00B61A22" w:rsidP="00B61A22">
      <w:pPr>
        <w:rPr>
          <w:rFonts w:ascii="Times New Roman" w:hAnsi="Times New Roman"/>
          <w:color w:val="000000"/>
          <w:sz w:val="23"/>
          <w:szCs w:val="23"/>
        </w:rPr>
      </w:pPr>
      <w:r w:rsidRPr="00B61A22">
        <w:rPr>
          <w:rFonts w:ascii="Times New Roman" w:hAnsi="Times New Roman"/>
          <w:color w:val="000000"/>
          <w:sz w:val="23"/>
          <w:szCs w:val="23"/>
        </w:rPr>
        <w:t xml:space="preserve">Fönsterbänkar: Fönsterbänkar natursten </w:t>
      </w:r>
      <w:proofErr w:type="spellStart"/>
      <w:r w:rsidRPr="00B61A22">
        <w:rPr>
          <w:rFonts w:ascii="Times New Roman" w:hAnsi="Times New Roman"/>
          <w:color w:val="000000"/>
          <w:sz w:val="23"/>
          <w:szCs w:val="23"/>
        </w:rPr>
        <w:t>Azul</w:t>
      </w:r>
      <w:proofErr w:type="spellEnd"/>
      <w:r w:rsidRPr="00B61A2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B61A22">
        <w:rPr>
          <w:rFonts w:ascii="Times New Roman" w:hAnsi="Times New Roman"/>
          <w:color w:val="000000"/>
          <w:sz w:val="23"/>
          <w:szCs w:val="23"/>
        </w:rPr>
        <w:t>Atlantico</w:t>
      </w:r>
      <w:proofErr w:type="spellEnd"/>
    </w:p>
    <w:p w14:paraId="4CA6B13E" w14:textId="77777777" w:rsidR="00B61A22" w:rsidRPr="00B61A22" w:rsidRDefault="00B61A22" w:rsidP="00B61A22">
      <w:pPr>
        <w:rPr>
          <w:rFonts w:ascii="Times New Roman" w:hAnsi="Times New Roman"/>
          <w:color w:val="000000"/>
          <w:sz w:val="23"/>
          <w:szCs w:val="23"/>
        </w:rPr>
      </w:pPr>
      <w:r w:rsidRPr="00B61A22">
        <w:rPr>
          <w:rFonts w:ascii="Times New Roman" w:hAnsi="Times New Roman"/>
          <w:color w:val="000000"/>
          <w:sz w:val="23"/>
          <w:szCs w:val="23"/>
        </w:rPr>
        <w:t>Innerdörrar: Släta i kulör (vit) NCS S 0500-N</w:t>
      </w:r>
    </w:p>
    <w:p w14:paraId="31EA6872" w14:textId="77777777" w:rsidR="00B61A22" w:rsidRPr="00B61A22" w:rsidRDefault="00B61A22" w:rsidP="00B61A22">
      <w:pPr>
        <w:rPr>
          <w:rFonts w:ascii="Times New Roman" w:hAnsi="Times New Roman"/>
          <w:color w:val="000000"/>
          <w:sz w:val="23"/>
          <w:szCs w:val="23"/>
        </w:rPr>
      </w:pPr>
      <w:r w:rsidRPr="00B61A22">
        <w:rPr>
          <w:rFonts w:ascii="Times New Roman" w:hAnsi="Times New Roman"/>
          <w:color w:val="000000"/>
          <w:sz w:val="23"/>
          <w:szCs w:val="23"/>
        </w:rPr>
        <w:t>Dörrhandtag innerdörrar: Beslag typ Hoppe Utrecht</w:t>
      </w:r>
    </w:p>
    <w:p w14:paraId="08B5BDDA" w14:textId="77777777" w:rsidR="00B61A22" w:rsidRPr="00B61A22" w:rsidRDefault="00B61A22" w:rsidP="00B61A22">
      <w:pPr>
        <w:rPr>
          <w:rFonts w:ascii="Times New Roman" w:hAnsi="Times New Roman"/>
          <w:color w:val="000000"/>
          <w:sz w:val="23"/>
          <w:szCs w:val="23"/>
        </w:rPr>
      </w:pPr>
      <w:r w:rsidRPr="00B61A22">
        <w:rPr>
          <w:rFonts w:ascii="Times New Roman" w:hAnsi="Times New Roman"/>
          <w:color w:val="000000"/>
          <w:sz w:val="23"/>
          <w:szCs w:val="23"/>
        </w:rPr>
        <w:t>Dörrfoder innerdörr: Målat foder i kulör (vit) NCS 0500-N</w:t>
      </w:r>
    </w:p>
    <w:p w14:paraId="3F40FEE8" w14:textId="77777777" w:rsidR="00B61A22" w:rsidRPr="00B61A22" w:rsidRDefault="00B61A22" w:rsidP="00B61A22">
      <w:pPr>
        <w:rPr>
          <w:rFonts w:ascii="Times New Roman" w:hAnsi="Times New Roman"/>
          <w:color w:val="000000"/>
          <w:sz w:val="23"/>
          <w:szCs w:val="23"/>
        </w:rPr>
      </w:pPr>
      <w:r w:rsidRPr="00B61A22">
        <w:rPr>
          <w:rFonts w:ascii="Times New Roman" w:hAnsi="Times New Roman"/>
          <w:color w:val="000000"/>
          <w:sz w:val="23"/>
          <w:szCs w:val="23"/>
        </w:rPr>
        <w:t>Dörrkarm innerdörr: Målad karm i kulör (vit) NCS 0500-N</w:t>
      </w:r>
    </w:p>
    <w:p w14:paraId="3B7FD24A" w14:textId="77777777" w:rsidR="00B61A22" w:rsidRPr="00B61A22" w:rsidRDefault="00B61A22" w:rsidP="00B61A22">
      <w:pPr>
        <w:rPr>
          <w:rFonts w:ascii="Times New Roman" w:hAnsi="Times New Roman"/>
          <w:color w:val="000000"/>
          <w:sz w:val="23"/>
          <w:szCs w:val="23"/>
        </w:rPr>
      </w:pPr>
      <w:r w:rsidRPr="00B61A22">
        <w:rPr>
          <w:rFonts w:ascii="Times New Roman" w:hAnsi="Times New Roman"/>
          <w:color w:val="000000"/>
          <w:sz w:val="23"/>
          <w:szCs w:val="23"/>
        </w:rPr>
        <w:t>Garderober: Vit – NCS S 0500-N</w:t>
      </w:r>
    </w:p>
    <w:p w14:paraId="31B329B7" w14:textId="77777777" w:rsidR="00B61A22" w:rsidRPr="00B61A22" w:rsidRDefault="00B61A22" w:rsidP="00B61A22">
      <w:pPr>
        <w:rPr>
          <w:rFonts w:ascii="Times New Roman" w:hAnsi="Times New Roman"/>
          <w:color w:val="000000"/>
          <w:sz w:val="23"/>
          <w:szCs w:val="23"/>
        </w:rPr>
      </w:pPr>
      <w:r w:rsidRPr="00B61A22">
        <w:rPr>
          <w:rFonts w:ascii="Times New Roman" w:hAnsi="Times New Roman"/>
          <w:color w:val="000000"/>
          <w:sz w:val="23"/>
          <w:szCs w:val="23"/>
        </w:rPr>
        <w:t>Golv: 3-</w:t>
      </w:r>
      <w:proofErr w:type="gramStart"/>
      <w:r w:rsidRPr="00B61A22">
        <w:rPr>
          <w:rFonts w:ascii="Times New Roman" w:hAnsi="Times New Roman"/>
          <w:color w:val="000000"/>
          <w:sz w:val="23"/>
          <w:szCs w:val="23"/>
        </w:rPr>
        <w:t>stav ekparkett</w:t>
      </w:r>
      <w:proofErr w:type="gramEnd"/>
    </w:p>
    <w:p w14:paraId="41541A3C" w14:textId="77777777" w:rsidR="00B61A22" w:rsidRPr="00B61A22" w:rsidRDefault="00B61A22" w:rsidP="00B61A22">
      <w:pPr>
        <w:rPr>
          <w:rFonts w:ascii="Times New Roman" w:hAnsi="Times New Roman"/>
          <w:color w:val="000000"/>
          <w:sz w:val="23"/>
          <w:szCs w:val="23"/>
        </w:rPr>
      </w:pPr>
      <w:r w:rsidRPr="00B61A22">
        <w:rPr>
          <w:rFonts w:ascii="Times New Roman" w:hAnsi="Times New Roman"/>
          <w:color w:val="000000"/>
          <w:sz w:val="23"/>
          <w:szCs w:val="23"/>
        </w:rPr>
        <w:t xml:space="preserve">Golvsockel: </w:t>
      </w:r>
      <w:proofErr w:type="spellStart"/>
      <w:r w:rsidRPr="00B61A22">
        <w:rPr>
          <w:rFonts w:ascii="Times New Roman" w:hAnsi="Times New Roman"/>
          <w:color w:val="000000"/>
          <w:sz w:val="23"/>
          <w:szCs w:val="23"/>
        </w:rPr>
        <w:t>Eklaminerad</w:t>
      </w:r>
      <w:proofErr w:type="spellEnd"/>
      <w:r w:rsidRPr="00B61A22">
        <w:rPr>
          <w:rFonts w:ascii="Times New Roman" w:hAnsi="Times New Roman"/>
          <w:color w:val="000000"/>
          <w:sz w:val="23"/>
          <w:szCs w:val="23"/>
        </w:rPr>
        <w:t xml:space="preserve"> sockel</w:t>
      </w:r>
    </w:p>
    <w:p w14:paraId="527F57F2" w14:textId="77777777" w:rsidR="00B61A22" w:rsidRPr="00B61A22" w:rsidRDefault="00B61A22" w:rsidP="00B61A22">
      <w:pPr>
        <w:rPr>
          <w:rFonts w:ascii="Times New Roman" w:hAnsi="Times New Roman"/>
          <w:color w:val="000000"/>
          <w:sz w:val="23"/>
          <w:szCs w:val="23"/>
        </w:rPr>
      </w:pPr>
      <w:r w:rsidRPr="00B61A22">
        <w:rPr>
          <w:rFonts w:ascii="Times New Roman" w:hAnsi="Times New Roman"/>
          <w:color w:val="000000"/>
          <w:sz w:val="23"/>
          <w:szCs w:val="23"/>
        </w:rPr>
        <w:t>Vägg: Målas i kulör (ljusgrå) NCS S 1500-N</w:t>
      </w:r>
    </w:p>
    <w:p w14:paraId="7A5DCB2F" w14:textId="77777777" w:rsidR="00B61A22" w:rsidRPr="00B61A22" w:rsidRDefault="00B61A22" w:rsidP="00B61A22">
      <w:pPr>
        <w:rPr>
          <w:rFonts w:ascii="Times New Roman" w:hAnsi="Times New Roman"/>
          <w:color w:val="000000"/>
          <w:sz w:val="23"/>
          <w:szCs w:val="23"/>
        </w:rPr>
      </w:pPr>
      <w:r w:rsidRPr="00B61A22">
        <w:rPr>
          <w:rFonts w:ascii="Times New Roman" w:hAnsi="Times New Roman"/>
          <w:color w:val="000000"/>
          <w:sz w:val="23"/>
          <w:szCs w:val="23"/>
        </w:rPr>
        <w:t>Tak: Målas i kulör (vit) NCS S 0500-N</w:t>
      </w:r>
    </w:p>
    <w:p w14:paraId="64629ED1" w14:textId="77777777" w:rsidR="00FF3A64" w:rsidRDefault="00FF3A64" w:rsidP="00FF3A6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3673B701" w14:textId="77777777" w:rsidR="00FF3A64" w:rsidRDefault="00FF3A64" w:rsidP="00FF3A64">
      <w:pPr>
        <w:pStyle w:val="Rubrik2"/>
      </w:pPr>
      <w:r>
        <w:t xml:space="preserve">Entré/hall </w:t>
      </w:r>
    </w:p>
    <w:p w14:paraId="6E228E86" w14:textId="77777777" w:rsidR="00B61A22" w:rsidRPr="00B61A22" w:rsidRDefault="00B61A22" w:rsidP="00B61A22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B61A22">
        <w:rPr>
          <w:rFonts w:ascii="Times New Roman" w:hAnsi="Times New Roman" w:cs="Times New Roman"/>
          <w:sz w:val="23"/>
          <w:szCs w:val="23"/>
        </w:rPr>
        <w:t>Golv: 3-</w:t>
      </w:r>
      <w:proofErr w:type="gramStart"/>
      <w:r w:rsidRPr="00B61A22">
        <w:rPr>
          <w:rFonts w:ascii="Times New Roman" w:hAnsi="Times New Roman" w:cs="Times New Roman"/>
          <w:sz w:val="23"/>
          <w:szCs w:val="23"/>
        </w:rPr>
        <w:t>stav ekparkett</w:t>
      </w:r>
      <w:proofErr w:type="gramEnd"/>
      <w:r w:rsidRPr="00B61A22">
        <w:rPr>
          <w:rFonts w:ascii="Times New Roman" w:hAnsi="Times New Roman" w:cs="Times New Roman"/>
          <w:sz w:val="23"/>
          <w:szCs w:val="23"/>
        </w:rPr>
        <w:t xml:space="preserve">, Terra </w:t>
      </w:r>
      <w:proofErr w:type="spellStart"/>
      <w:r w:rsidRPr="00B61A22">
        <w:rPr>
          <w:rFonts w:ascii="Times New Roman" w:hAnsi="Times New Roman" w:cs="Times New Roman"/>
          <w:sz w:val="23"/>
          <w:szCs w:val="23"/>
        </w:rPr>
        <w:t>Rockstone</w:t>
      </w:r>
      <w:proofErr w:type="spellEnd"/>
      <w:r w:rsidRPr="00B61A22">
        <w:rPr>
          <w:rFonts w:ascii="Times New Roman" w:hAnsi="Times New Roman" w:cs="Times New Roman"/>
          <w:sz w:val="23"/>
          <w:szCs w:val="23"/>
        </w:rPr>
        <w:t xml:space="preserve"> 30x30cm.</w:t>
      </w:r>
    </w:p>
    <w:p w14:paraId="3EC29873" w14:textId="77777777" w:rsidR="00B61A22" w:rsidRPr="00B61A22" w:rsidRDefault="00B61A22" w:rsidP="00B61A22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B61A22">
        <w:rPr>
          <w:rFonts w:ascii="Times New Roman" w:hAnsi="Times New Roman" w:cs="Times New Roman"/>
          <w:sz w:val="23"/>
          <w:szCs w:val="23"/>
        </w:rPr>
        <w:t>Vägg: Målas i kulör (ljusgrå) NCS S 1500-N</w:t>
      </w:r>
    </w:p>
    <w:p w14:paraId="4A5F51AA" w14:textId="77777777" w:rsidR="00B61A22" w:rsidRPr="00B61A22" w:rsidRDefault="00B61A22" w:rsidP="00B61A22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B61A22">
        <w:rPr>
          <w:rFonts w:ascii="Times New Roman" w:hAnsi="Times New Roman" w:cs="Times New Roman"/>
          <w:sz w:val="23"/>
          <w:szCs w:val="23"/>
        </w:rPr>
        <w:t>Innertak: Målas i kulör (vit) NCS S 0500-N</w:t>
      </w:r>
    </w:p>
    <w:p w14:paraId="6D164A1A" w14:textId="77777777" w:rsidR="00FF3A64" w:rsidRDefault="00FF3A64" w:rsidP="00FF3A64">
      <w:pPr>
        <w:pStyle w:val="Default"/>
        <w:rPr>
          <w:sz w:val="23"/>
          <w:szCs w:val="23"/>
        </w:rPr>
      </w:pPr>
    </w:p>
    <w:p w14:paraId="0B25BBF6" w14:textId="77777777" w:rsidR="00FF3A64" w:rsidRDefault="00FF3A64" w:rsidP="00FF3A64">
      <w:pPr>
        <w:pStyle w:val="Rubrik2"/>
      </w:pPr>
      <w:bookmarkStart w:id="0" w:name="_Hlk113527808"/>
      <w:bookmarkStart w:id="1" w:name="_Hlk113528037"/>
      <w:r>
        <w:t>Kök</w:t>
      </w:r>
      <w:bookmarkEnd w:id="0"/>
      <w:r>
        <w:t xml:space="preserve"> </w:t>
      </w:r>
    </w:p>
    <w:bookmarkEnd w:id="1"/>
    <w:p w14:paraId="1371DC06" w14:textId="77777777" w:rsidR="002758E8" w:rsidRPr="002758E8" w:rsidRDefault="002758E8" w:rsidP="002758E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758E8">
        <w:rPr>
          <w:rFonts w:ascii="Times New Roman" w:hAnsi="Times New Roman" w:cs="Times New Roman"/>
          <w:sz w:val="23"/>
          <w:szCs w:val="23"/>
        </w:rPr>
        <w:t>Kökssnickerier: Vedum lucka Maja vit slät 16mm i kulör (vit) NCS S 0500-N</w:t>
      </w:r>
    </w:p>
    <w:p w14:paraId="121282A9" w14:textId="77777777" w:rsidR="002758E8" w:rsidRPr="002758E8" w:rsidRDefault="002758E8" w:rsidP="002758E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758E8">
        <w:rPr>
          <w:rFonts w:ascii="Times New Roman" w:hAnsi="Times New Roman" w:cs="Times New Roman"/>
          <w:sz w:val="23"/>
          <w:szCs w:val="23"/>
        </w:rPr>
        <w:t>Handtag: Rostfritt Borstat</w:t>
      </w:r>
    </w:p>
    <w:p w14:paraId="6B2B54E0" w14:textId="77777777" w:rsidR="002758E8" w:rsidRPr="002758E8" w:rsidRDefault="002758E8" w:rsidP="002758E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758E8">
        <w:rPr>
          <w:rFonts w:ascii="Times New Roman" w:hAnsi="Times New Roman" w:cs="Times New Roman"/>
          <w:sz w:val="23"/>
          <w:szCs w:val="23"/>
        </w:rPr>
        <w:t xml:space="preserve">Arbetsyta: Bänkskiva </w:t>
      </w:r>
      <w:proofErr w:type="spellStart"/>
      <w:r w:rsidRPr="002758E8">
        <w:rPr>
          <w:rFonts w:ascii="Times New Roman" w:hAnsi="Times New Roman" w:cs="Times New Roman"/>
          <w:sz w:val="23"/>
          <w:szCs w:val="23"/>
        </w:rPr>
        <w:t>Silestone</w:t>
      </w:r>
      <w:proofErr w:type="spellEnd"/>
      <w:r w:rsidRPr="002758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758E8">
        <w:rPr>
          <w:rFonts w:ascii="Times New Roman" w:hAnsi="Times New Roman" w:cs="Times New Roman"/>
          <w:sz w:val="23"/>
          <w:szCs w:val="23"/>
        </w:rPr>
        <w:t>Marengo</w:t>
      </w:r>
      <w:proofErr w:type="spellEnd"/>
      <w:r w:rsidRPr="002758E8">
        <w:rPr>
          <w:rFonts w:ascii="Times New Roman" w:hAnsi="Times New Roman" w:cs="Times New Roman"/>
          <w:sz w:val="23"/>
          <w:szCs w:val="23"/>
        </w:rPr>
        <w:t xml:space="preserve"> N-</w:t>
      </w:r>
      <w:proofErr w:type="spellStart"/>
      <w:r w:rsidRPr="002758E8">
        <w:rPr>
          <w:rFonts w:ascii="Times New Roman" w:hAnsi="Times New Roman" w:cs="Times New Roman"/>
          <w:sz w:val="23"/>
          <w:szCs w:val="23"/>
        </w:rPr>
        <w:t>boost</w:t>
      </w:r>
      <w:proofErr w:type="spellEnd"/>
    </w:p>
    <w:p w14:paraId="7863FA27" w14:textId="77777777" w:rsidR="002758E8" w:rsidRPr="002758E8" w:rsidRDefault="002758E8" w:rsidP="002758E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758E8">
        <w:rPr>
          <w:rFonts w:ascii="Times New Roman" w:hAnsi="Times New Roman" w:cs="Times New Roman"/>
          <w:sz w:val="23"/>
          <w:szCs w:val="23"/>
        </w:rPr>
        <w:t>Diskho: ovanliggande rostfri ho</w:t>
      </w:r>
    </w:p>
    <w:p w14:paraId="2E808FD9" w14:textId="77777777" w:rsidR="002758E8" w:rsidRPr="002758E8" w:rsidRDefault="002758E8" w:rsidP="002758E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758E8">
        <w:rPr>
          <w:rFonts w:ascii="Times New Roman" w:hAnsi="Times New Roman" w:cs="Times New Roman"/>
          <w:sz w:val="23"/>
          <w:szCs w:val="23"/>
        </w:rPr>
        <w:t>Stänkskydd: Stänkskydd vitt matt kakel 100x300mm, halvförband, ljusgrå fog</w:t>
      </w:r>
    </w:p>
    <w:p w14:paraId="151B3E0B" w14:textId="7717C04E" w:rsidR="002758E8" w:rsidRPr="002758E8" w:rsidRDefault="002758E8" w:rsidP="002758E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758E8">
        <w:rPr>
          <w:rFonts w:ascii="Times New Roman" w:hAnsi="Times New Roman" w:cs="Times New Roman"/>
          <w:sz w:val="23"/>
          <w:szCs w:val="23"/>
        </w:rPr>
        <w:t xml:space="preserve">Blandare: Blandare typ </w:t>
      </w:r>
      <w:r w:rsidR="00A04356" w:rsidRPr="00143BBD">
        <w:rPr>
          <w:rFonts w:ascii="Times New Roman" w:hAnsi="Times New Roman" w:cs="Times New Roman"/>
          <w:color w:val="auto"/>
          <w:sz w:val="23"/>
          <w:szCs w:val="23"/>
        </w:rPr>
        <w:t>FMM Viskan</w:t>
      </w:r>
      <w:r w:rsidRPr="00143BB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2758E8">
        <w:rPr>
          <w:rFonts w:ascii="Times New Roman" w:hAnsi="Times New Roman" w:cs="Times New Roman"/>
          <w:sz w:val="23"/>
          <w:szCs w:val="23"/>
        </w:rPr>
        <w:t>med diskmaskinsavstängning</w:t>
      </w:r>
    </w:p>
    <w:p w14:paraId="5127E70A" w14:textId="29F437B0" w:rsidR="002758E8" w:rsidRPr="002758E8" w:rsidRDefault="002758E8" w:rsidP="002758E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758E8">
        <w:rPr>
          <w:rFonts w:ascii="Times New Roman" w:hAnsi="Times New Roman" w:cs="Times New Roman"/>
          <w:sz w:val="23"/>
          <w:szCs w:val="23"/>
        </w:rPr>
        <w:t xml:space="preserve">Köksfläkt: </w:t>
      </w:r>
      <w:r w:rsidR="00F65B15" w:rsidRPr="00143BBD">
        <w:rPr>
          <w:rFonts w:ascii="Times New Roman" w:hAnsi="Times New Roman" w:cs="Times New Roman"/>
          <w:color w:val="auto"/>
          <w:sz w:val="23"/>
          <w:szCs w:val="23"/>
        </w:rPr>
        <w:t>Cylinda F60 U</w:t>
      </w:r>
    </w:p>
    <w:p w14:paraId="02D74992" w14:textId="77777777" w:rsidR="002758E8" w:rsidRPr="002758E8" w:rsidRDefault="002758E8" w:rsidP="002758E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758E8">
        <w:rPr>
          <w:rFonts w:ascii="Times New Roman" w:hAnsi="Times New Roman" w:cs="Times New Roman"/>
          <w:sz w:val="23"/>
          <w:szCs w:val="23"/>
        </w:rPr>
        <w:t>Ugn: Rostfri typ Cylinda</w:t>
      </w:r>
    </w:p>
    <w:p w14:paraId="182E1ED6" w14:textId="77777777" w:rsidR="002758E8" w:rsidRPr="002758E8" w:rsidRDefault="002758E8" w:rsidP="002758E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758E8">
        <w:rPr>
          <w:rFonts w:ascii="Times New Roman" w:hAnsi="Times New Roman" w:cs="Times New Roman"/>
          <w:sz w:val="23"/>
          <w:szCs w:val="23"/>
        </w:rPr>
        <w:t>Micro: Rostfri fabrikat Cylinda</w:t>
      </w:r>
    </w:p>
    <w:p w14:paraId="3C61C572" w14:textId="77777777" w:rsidR="002758E8" w:rsidRPr="002758E8" w:rsidRDefault="002758E8" w:rsidP="002758E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758E8">
        <w:rPr>
          <w:rFonts w:ascii="Times New Roman" w:hAnsi="Times New Roman" w:cs="Times New Roman"/>
          <w:sz w:val="23"/>
          <w:szCs w:val="23"/>
        </w:rPr>
        <w:t>Spishäll: Induktion fabrikat Cylinda</w:t>
      </w:r>
    </w:p>
    <w:p w14:paraId="0DE07EC2" w14:textId="77777777" w:rsidR="002758E8" w:rsidRPr="002758E8" w:rsidRDefault="002758E8" w:rsidP="002758E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758E8">
        <w:rPr>
          <w:rFonts w:ascii="Times New Roman" w:hAnsi="Times New Roman" w:cs="Times New Roman"/>
          <w:sz w:val="23"/>
          <w:szCs w:val="23"/>
        </w:rPr>
        <w:t>Kyl/frys: Rostfri (</w:t>
      </w:r>
      <w:proofErr w:type="gramStart"/>
      <w:r w:rsidRPr="002758E8">
        <w:rPr>
          <w:rFonts w:ascii="Times New Roman" w:hAnsi="Times New Roman" w:cs="Times New Roman"/>
          <w:sz w:val="23"/>
          <w:szCs w:val="23"/>
        </w:rPr>
        <w:t>1-2</w:t>
      </w:r>
      <w:proofErr w:type="gramEnd"/>
      <w:r w:rsidRPr="002758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758E8">
        <w:rPr>
          <w:rFonts w:ascii="Times New Roman" w:hAnsi="Times New Roman" w:cs="Times New Roman"/>
          <w:sz w:val="23"/>
          <w:szCs w:val="23"/>
        </w:rPr>
        <w:t>rok</w:t>
      </w:r>
      <w:proofErr w:type="spellEnd"/>
      <w:r w:rsidRPr="002758E8">
        <w:rPr>
          <w:rFonts w:ascii="Times New Roman" w:hAnsi="Times New Roman" w:cs="Times New Roman"/>
          <w:sz w:val="23"/>
          <w:szCs w:val="23"/>
        </w:rPr>
        <w:t>) fabrikat Cylinda</w:t>
      </w:r>
    </w:p>
    <w:p w14:paraId="786B91DE" w14:textId="77777777" w:rsidR="002758E8" w:rsidRPr="002758E8" w:rsidRDefault="002758E8" w:rsidP="002758E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758E8">
        <w:rPr>
          <w:rFonts w:ascii="Times New Roman" w:hAnsi="Times New Roman" w:cs="Times New Roman"/>
          <w:sz w:val="23"/>
          <w:szCs w:val="23"/>
        </w:rPr>
        <w:t xml:space="preserve">Kyl och frys: Rostfri (3 </w:t>
      </w:r>
      <w:proofErr w:type="spellStart"/>
      <w:r w:rsidRPr="002758E8">
        <w:rPr>
          <w:rFonts w:ascii="Times New Roman" w:hAnsi="Times New Roman" w:cs="Times New Roman"/>
          <w:sz w:val="23"/>
          <w:szCs w:val="23"/>
        </w:rPr>
        <w:t>rok</w:t>
      </w:r>
      <w:proofErr w:type="spellEnd"/>
      <w:r w:rsidRPr="002758E8">
        <w:rPr>
          <w:rFonts w:ascii="Times New Roman" w:hAnsi="Times New Roman" w:cs="Times New Roman"/>
          <w:sz w:val="23"/>
          <w:szCs w:val="23"/>
        </w:rPr>
        <w:t xml:space="preserve"> och större </w:t>
      </w:r>
      <w:proofErr w:type="spellStart"/>
      <w:r w:rsidRPr="002758E8">
        <w:rPr>
          <w:rFonts w:ascii="Times New Roman" w:hAnsi="Times New Roman" w:cs="Times New Roman"/>
          <w:sz w:val="23"/>
          <w:szCs w:val="23"/>
        </w:rPr>
        <w:t>lgh</w:t>
      </w:r>
      <w:proofErr w:type="spellEnd"/>
      <w:r w:rsidRPr="002758E8">
        <w:rPr>
          <w:rFonts w:ascii="Times New Roman" w:hAnsi="Times New Roman" w:cs="Times New Roman"/>
          <w:sz w:val="23"/>
          <w:szCs w:val="23"/>
        </w:rPr>
        <w:t>) fabrikat Cylinda</w:t>
      </w:r>
    </w:p>
    <w:p w14:paraId="51C7F718" w14:textId="77777777" w:rsidR="002758E8" w:rsidRPr="002758E8" w:rsidRDefault="002758E8" w:rsidP="002758E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758E8">
        <w:rPr>
          <w:rFonts w:ascii="Times New Roman" w:hAnsi="Times New Roman" w:cs="Times New Roman"/>
          <w:sz w:val="23"/>
          <w:szCs w:val="23"/>
        </w:rPr>
        <w:t>Diskmaskin: Rostfri fabrikat Cylinda</w:t>
      </w:r>
    </w:p>
    <w:p w14:paraId="7F04CCD8" w14:textId="7F5F40E3" w:rsidR="00B61A22" w:rsidRPr="00B61A22" w:rsidRDefault="002758E8" w:rsidP="002758E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758E8">
        <w:rPr>
          <w:rFonts w:ascii="Times New Roman" w:hAnsi="Times New Roman" w:cs="Times New Roman"/>
          <w:sz w:val="23"/>
          <w:szCs w:val="23"/>
        </w:rPr>
        <w:t>Belysning: Bänkbelysning, se bild på nästa sida.</w:t>
      </w:r>
    </w:p>
    <w:p w14:paraId="4E704BF1" w14:textId="3A6F8F9A" w:rsidR="00796114" w:rsidRPr="002758E8" w:rsidRDefault="00796114" w:rsidP="00FF3A64">
      <w:pPr>
        <w:pStyle w:val="Default"/>
        <w:rPr>
          <w:sz w:val="23"/>
          <w:szCs w:val="23"/>
        </w:rPr>
      </w:pPr>
    </w:p>
    <w:p w14:paraId="615B092F" w14:textId="1A5466AA" w:rsidR="00891CC0" w:rsidRDefault="00891CC0" w:rsidP="00891CC0">
      <w:pPr>
        <w:pStyle w:val="Rubrik2"/>
      </w:pPr>
      <w:r>
        <w:t>Badrum</w:t>
      </w:r>
    </w:p>
    <w:p w14:paraId="6928773A" w14:textId="77777777" w:rsidR="00E01E5F" w:rsidRPr="00E01E5F" w:rsidRDefault="00E01E5F" w:rsidP="00E01E5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01E5F">
        <w:rPr>
          <w:rFonts w:ascii="Times New Roman" w:hAnsi="Times New Roman" w:cs="Times New Roman"/>
          <w:sz w:val="23"/>
          <w:szCs w:val="23"/>
        </w:rPr>
        <w:t xml:space="preserve">Golv: Terra </w:t>
      </w:r>
      <w:proofErr w:type="spellStart"/>
      <w:r w:rsidRPr="00E01E5F">
        <w:rPr>
          <w:rFonts w:ascii="Times New Roman" w:hAnsi="Times New Roman" w:cs="Times New Roman"/>
          <w:sz w:val="23"/>
          <w:szCs w:val="23"/>
        </w:rPr>
        <w:t>Rockstone</w:t>
      </w:r>
      <w:proofErr w:type="spellEnd"/>
      <w:r w:rsidRPr="00E01E5F">
        <w:rPr>
          <w:rFonts w:ascii="Times New Roman" w:hAnsi="Times New Roman" w:cs="Times New Roman"/>
          <w:sz w:val="23"/>
          <w:szCs w:val="23"/>
        </w:rPr>
        <w:t xml:space="preserve">, 30x30cm, inom dusch Terra </w:t>
      </w:r>
      <w:proofErr w:type="spellStart"/>
      <w:r w:rsidRPr="00E01E5F">
        <w:rPr>
          <w:rFonts w:ascii="Times New Roman" w:hAnsi="Times New Roman" w:cs="Times New Roman"/>
          <w:sz w:val="23"/>
          <w:szCs w:val="23"/>
        </w:rPr>
        <w:t>Rockstone</w:t>
      </w:r>
      <w:proofErr w:type="spellEnd"/>
      <w:r w:rsidRPr="00E01E5F">
        <w:rPr>
          <w:rFonts w:ascii="Times New Roman" w:hAnsi="Times New Roman" w:cs="Times New Roman"/>
          <w:sz w:val="23"/>
          <w:szCs w:val="23"/>
        </w:rPr>
        <w:t xml:space="preserve"> Mosaik (ark), 5x5cm.</w:t>
      </w:r>
    </w:p>
    <w:p w14:paraId="5072C921" w14:textId="77777777" w:rsidR="00E01E5F" w:rsidRPr="00E01E5F" w:rsidRDefault="00E01E5F" w:rsidP="00E01E5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01E5F">
        <w:rPr>
          <w:rFonts w:ascii="Times New Roman" w:hAnsi="Times New Roman" w:cs="Times New Roman"/>
          <w:sz w:val="23"/>
          <w:szCs w:val="23"/>
        </w:rPr>
        <w:t>Vägg: Vitt matt kakel på väggar 20x30cm ljusgrå fog</w:t>
      </w:r>
    </w:p>
    <w:p w14:paraId="5E9AE7C1" w14:textId="77777777" w:rsidR="00E01E5F" w:rsidRPr="00E01E5F" w:rsidRDefault="00E01E5F" w:rsidP="00E01E5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01E5F">
        <w:rPr>
          <w:rFonts w:ascii="Times New Roman" w:hAnsi="Times New Roman" w:cs="Times New Roman"/>
          <w:sz w:val="23"/>
          <w:szCs w:val="23"/>
        </w:rPr>
        <w:t>Tak: Målas i kulör (vit) NCS S 0500-N</w:t>
      </w:r>
    </w:p>
    <w:p w14:paraId="77B9BF1C" w14:textId="4335D062" w:rsidR="00E01E5F" w:rsidRPr="00E01E5F" w:rsidRDefault="00E01E5F" w:rsidP="00E01E5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A04356">
        <w:rPr>
          <w:rFonts w:ascii="Times New Roman" w:hAnsi="Times New Roman" w:cs="Times New Roman"/>
          <w:sz w:val="23"/>
          <w:szCs w:val="23"/>
        </w:rPr>
        <w:t xml:space="preserve">Kommod/handfat: </w:t>
      </w:r>
      <w:r w:rsidR="00A04356" w:rsidRPr="00A04356">
        <w:rPr>
          <w:rFonts w:ascii="Times New Roman" w:hAnsi="Times New Roman" w:cs="Times New Roman"/>
          <w:sz w:val="23"/>
          <w:szCs w:val="23"/>
        </w:rPr>
        <w:t>HAFA</w:t>
      </w:r>
      <w:r w:rsidRPr="00E01E5F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BE599DF" w14:textId="69122DE1" w:rsidR="00E01E5F" w:rsidRPr="00143BBD" w:rsidRDefault="00E01E5F" w:rsidP="00E01E5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143BBD">
        <w:rPr>
          <w:rFonts w:ascii="Times New Roman" w:hAnsi="Times New Roman" w:cs="Times New Roman"/>
          <w:color w:val="auto"/>
          <w:sz w:val="23"/>
          <w:szCs w:val="23"/>
        </w:rPr>
        <w:t>Spegel</w:t>
      </w:r>
      <w:r w:rsidR="00A04356" w:rsidRPr="00143BBD">
        <w:rPr>
          <w:rFonts w:ascii="Times New Roman" w:hAnsi="Times New Roman" w:cs="Times New Roman"/>
          <w:color w:val="auto"/>
          <w:sz w:val="23"/>
          <w:szCs w:val="23"/>
        </w:rPr>
        <w:t>skåp HAFA Life med ljusramp</w:t>
      </w:r>
    </w:p>
    <w:p w14:paraId="7782668E" w14:textId="5ADE3AE4" w:rsidR="00E01E5F" w:rsidRPr="00143BBD" w:rsidRDefault="00E01E5F" w:rsidP="00E01E5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143BBD">
        <w:rPr>
          <w:rFonts w:ascii="Times New Roman" w:hAnsi="Times New Roman" w:cs="Times New Roman"/>
          <w:color w:val="auto"/>
          <w:sz w:val="23"/>
          <w:szCs w:val="23"/>
        </w:rPr>
        <w:t xml:space="preserve">Blandare handfat: </w:t>
      </w:r>
      <w:r w:rsidR="00A04356" w:rsidRPr="00143BBD">
        <w:rPr>
          <w:rFonts w:ascii="Times New Roman" w:hAnsi="Times New Roman" w:cs="Times New Roman"/>
          <w:color w:val="auto"/>
          <w:sz w:val="23"/>
          <w:szCs w:val="23"/>
        </w:rPr>
        <w:t>FMM Viskan</w:t>
      </w:r>
    </w:p>
    <w:p w14:paraId="60A55C88" w14:textId="77777777" w:rsidR="00E01E5F" w:rsidRPr="00E01E5F" w:rsidRDefault="00E01E5F" w:rsidP="00E01E5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01E5F">
        <w:rPr>
          <w:rFonts w:ascii="Times New Roman" w:hAnsi="Times New Roman" w:cs="Times New Roman"/>
          <w:sz w:val="23"/>
          <w:szCs w:val="23"/>
        </w:rPr>
        <w:lastRenderedPageBreak/>
        <w:t>Duschvägg: Dubbla raka duschdörrar, typ HAFA Igloo Pro Corner i klarglas 900x900mm</w:t>
      </w:r>
    </w:p>
    <w:p w14:paraId="42DBAC7E" w14:textId="77777777" w:rsidR="00E01E5F" w:rsidRPr="00E01E5F" w:rsidRDefault="00E01E5F" w:rsidP="00E01E5F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spellStart"/>
      <w:r w:rsidRPr="00E01E5F">
        <w:rPr>
          <w:rFonts w:ascii="Times New Roman" w:hAnsi="Times New Roman" w:cs="Times New Roman"/>
          <w:sz w:val="23"/>
          <w:szCs w:val="23"/>
        </w:rPr>
        <w:t>Duschset</w:t>
      </w:r>
      <w:proofErr w:type="spellEnd"/>
      <w:r w:rsidRPr="00E01E5F">
        <w:rPr>
          <w:rFonts w:ascii="Times New Roman" w:hAnsi="Times New Roman" w:cs="Times New Roman"/>
          <w:sz w:val="23"/>
          <w:szCs w:val="23"/>
        </w:rPr>
        <w:t>: FM Mattsson Viskan</w:t>
      </w:r>
    </w:p>
    <w:p w14:paraId="00752483" w14:textId="77777777" w:rsidR="00E01E5F" w:rsidRPr="00E01E5F" w:rsidRDefault="00E01E5F" w:rsidP="00E01E5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01E5F">
        <w:rPr>
          <w:rFonts w:ascii="Times New Roman" w:hAnsi="Times New Roman" w:cs="Times New Roman"/>
          <w:sz w:val="23"/>
          <w:szCs w:val="23"/>
        </w:rPr>
        <w:t xml:space="preserve">Golvbrunn: </w:t>
      </w:r>
      <w:proofErr w:type="spellStart"/>
      <w:r w:rsidRPr="00E01E5F">
        <w:rPr>
          <w:rFonts w:ascii="Times New Roman" w:hAnsi="Times New Roman" w:cs="Times New Roman"/>
          <w:sz w:val="23"/>
          <w:szCs w:val="23"/>
        </w:rPr>
        <w:t>Puro</w:t>
      </w:r>
      <w:proofErr w:type="spellEnd"/>
    </w:p>
    <w:p w14:paraId="290654B0" w14:textId="77777777" w:rsidR="00E01E5F" w:rsidRPr="00E01E5F" w:rsidRDefault="00E01E5F" w:rsidP="00E01E5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01E5F">
        <w:rPr>
          <w:rFonts w:ascii="Times New Roman" w:hAnsi="Times New Roman" w:cs="Times New Roman"/>
          <w:sz w:val="23"/>
          <w:szCs w:val="23"/>
        </w:rPr>
        <w:t>Toalett: WC stol Ifö Sign</w:t>
      </w:r>
    </w:p>
    <w:p w14:paraId="72EBA606" w14:textId="77777777" w:rsidR="00E01E5F" w:rsidRPr="00E01E5F" w:rsidRDefault="00E01E5F" w:rsidP="00E01E5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01E5F">
        <w:rPr>
          <w:rFonts w:ascii="Times New Roman" w:hAnsi="Times New Roman" w:cs="Times New Roman"/>
          <w:sz w:val="23"/>
          <w:szCs w:val="23"/>
        </w:rPr>
        <w:t>Handdukstork: PAX krom</w:t>
      </w:r>
    </w:p>
    <w:p w14:paraId="554D2176" w14:textId="77777777" w:rsidR="00E01E5F" w:rsidRPr="00E01E5F" w:rsidRDefault="00E01E5F" w:rsidP="00E01E5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01E5F">
        <w:rPr>
          <w:rFonts w:ascii="Times New Roman" w:hAnsi="Times New Roman" w:cs="Times New Roman"/>
          <w:sz w:val="23"/>
          <w:szCs w:val="23"/>
        </w:rPr>
        <w:t>Pappershållare: Basic Krom</w:t>
      </w:r>
    </w:p>
    <w:p w14:paraId="0B09960B" w14:textId="77777777" w:rsidR="00E01E5F" w:rsidRPr="00E01E5F" w:rsidRDefault="00E01E5F" w:rsidP="00E01E5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01E5F">
        <w:rPr>
          <w:rFonts w:ascii="Times New Roman" w:hAnsi="Times New Roman" w:cs="Times New Roman"/>
          <w:sz w:val="23"/>
          <w:szCs w:val="23"/>
        </w:rPr>
        <w:t>Handdukskrok: Kroklist (4krok) Basic Kroklist (2krok) Basic</w:t>
      </w:r>
    </w:p>
    <w:p w14:paraId="09CDE63D" w14:textId="77777777" w:rsidR="00E01E5F" w:rsidRPr="00E01E5F" w:rsidRDefault="00E01E5F" w:rsidP="00E01E5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01E5F">
        <w:rPr>
          <w:rFonts w:ascii="Times New Roman" w:hAnsi="Times New Roman" w:cs="Times New Roman"/>
          <w:sz w:val="23"/>
          <w:szCs w:val="23"/>
        </w:rPr>
        <w:t>Tvättmaskin: Fabrikat Cylinda</w:t>
      </w:r>
    </w:p>
    <w:p w14:paraId="3B065527" w14:textId="77777777" w:rsidR="00E01E5F" w:rsidRPr="00E01E5F" w:rsidRDefault="00E01E5F" w:rsidP="00E01E5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01E5F">
        <w:rPr>
          <w:rFonts w:ascii="Times New Roman" w:hAnsi="Times New Roman" w:cs="Times New Roman"/>
          <w:sz w:val="23"/>
          <w:szCs w:val="23"/>
        </w:rPr>
        <w:t>Torktumlare: Fabrikat Cylinda</w:t>
      </w:r>
    </w:p>
    <w:p w14:paraId="3F349735" w14:textId="67FBCD98" w:rsidR="00E01E5F" w:rsidRDefault="00E01E5F" w:rsidP="00E01E5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01E5F">
        <w:rPr>
          <w:rFonts w:ascii="Times New Roman" w:hAnsi="Times New Roman" w:cs="Times New Roman"/>
          <w:sz w:val="23"/>
          <w:szCs w:val="23"/>
        </w:rPr>
        <w:t>Belysning/armatur tak: Plafond</w:t>
      </w:r>
      <w:r w:rsidR="00D67B5C">
        <w:rPr>
          <w:rFonts w:ascii="Times New Roman" w:hAnsi="Times New Roman" w:cs="Times New Roman"/>
          <w:sz w:val="23"/>
          <w:szCs w:val="23"/>
        </w:rPr>
        <w:t>, se bild nedan</w:t>
      </w:r>
    </w:p>
    <w:p w14:paraId="28D7843D" w14:textId="77D5611E" w:rsidR="00891CC0" w:rsidRDefault="00324F09" w:rsidP="00E51B5F">
      <w:pPr>
        <w:pStyle w:val="Rubrik2"/>
      </w:pPr>
      <w:r>
        <w:rPr>
          <w:noProof/>
        </w:rPr>
        <w:drawing>
          <wp:inline distT="0" distB="0" distL="0" distR="0" wp14:anchorId="14E045EC" wp14:editId="6208A2A2">
            <wp:extent cx="5806440" cy="1168400"/>
            <wp:effectExtent l="0" t="0" r="3810" b="0"/>
            <wp:docPr id="3" name="Bildobjekt 3" descr="En bild som visar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bord&#10;&#10;Automatiskt genererad beskrivni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0644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BB236" w14:textId="05F09444" w:rsidR="00324F09" w:rsidRDefault="00324F09" w:rsidP="00324F09"/>
    <w:p w14:paraId="7974B596" w14:textId="377F9D6A" w:rsidR="00324F09" w:rsidRPr="00143BBD" w:rsidRDefault="00324F09" w:rsidP="00324F09">
      <w:r w:rsidRPr="00143BBD">
        <w:t>Ny bänkarmatur enligt BAS 2022</w:t>
      </w:r>
    </w:p>
    <w:p w14:paraId="4BA9ABEB" w14:textId="3FCC2F72" w:rsidR="002758E8" w:rsidRDefault="00324F09" w:rsidP="002758E8">
      <w:r>
        <w:rPr>
          <w:rFonts w:ascii="Franklin Gothic Book" w:hAnsi="Franklin Gothic Book"/>
          <w:noProof/>
          <w:color w:val="1F497D"/>
        </w:rPr>
        <w:drawing>
          <wp:inline distT="0" distB="0" distL="0" distR="0" wp14:anchorId="174502B5" wp14:editId="2FA5F016">
            <wp:extent cx="5562600" cy="1057275"/>
            <wp:effectExtent l="0" t="0" r="0" b="9525"/>
            <wp:docPr id="2" name="Bildobjekt 2" descr="En bild som visar text,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, bord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DAE2A" w14:textId="77777777" w:rsidR="00891CC0" w:rsidRDefault="00891CC0" w:rsidP="00E51B5F">
      <w:pPr>
        <w:pStyle w:val="Rubrik2"/>
      </w:pPr>
    </w:p>
    <w:p w14:paraId="708A8F2F" w14:textId="6EF8E748" w:rsidR="00FF3A64" w:rsidRPr="00E51B5F" w:rsidRDefault="00FF3A64" w:rsidP="00E51B5F">
      <w:pPr>
        <w:pStyle w:val="Rubrik2"/>
      </w:pPr>
      <w:r>
        <w:t xml:space="preserve">Övrigt </w:t>
      </w:r>
    </w:p>
    <w:p w14:paraId="0EA3F9F9" w14:textId="77777777" w:rsidR="00FF3A64" w:rsidRDefault="00FF3A64" w:rsidP="00FF3A6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43B972F0" w14:textId="77777777" w:rsidR="00FF3A64" w:rsidRDefault="00FF3A64" w:rsidP="00FF3A6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Vi reserverar oss för att produkter och material kan bytas ut mot likvärdiga avseende </w:t>
      </w:r>
    </w:p>
    <w:p w14:paraId="3C7B44D8" w14:textId="7C3125E5" w:rsidR="005B5FA1" w:rsidRDefault="00FF3A64" w:rsidP="00FF3A64">
      <w:pPr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>design och funktion.</w:t>
      </w:r>
    </w:p>
    <w:p w14:paraId="4483910D" w14:textId="262CDDD0" w:rsidR="00E51B5F" w:rsidRPr="00891CC0" w:rsidRDefault="00E51B5F" w:rsidP="00E51B5F">
      <w:pPr>
        <w:rPr>
          <w:rFonts w:asciiTheme="majorHAnsi" w:hAnsiTheme="majorHAnsi"/>
          <w:b/>
        </w:rPr>
      </w:pPr>
    </w:p>
    <w:sectPr w:rsidR="00E51B5F" w:rsidRPr="00891CC0" w:rsidSect="005B5FA1">
      <w:headerReference w:type="default" r:id="rId14"/>
      <w:pgSz w:w="11906" w:h="16838" w:code="9"/>
      <w:pgMar w:top="2047" w:right="1344" w:bottom="1701" w:left="1418" w:header="1991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A5343" w14:textId="77777777" w:rsidR="00892F88" w:rsidRDefault="00892F88">
      <w:r>
        <w:separator/>
      </w:r>
    </w:p>
    <w:p w14:paraId="6A891597" w14:textId="77777777" w:rsidR="00892F88" w:rsidRDefault="00892F88"/>
  </w:endnote>
  <w:endnote w:type="continuationSeparator" w:id="0">
    <w:p w14:paraId="463CC8CB" w14:textId="77777777" w:rsidR="00892F88" w:rsidRDefault="00892F88">
      <w:r>
        <w:continuationSeparator/>
      </w:r>
    </w:p>
    <w:p w14:paraId="24EFEFAF" w14:textId="77777777" w:rsidR="00892F88" w:rsidRDefault="00892F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6C4F8" w14:textId="77777777" w:rsidR="00892F88" w:rsidRDefault="00892F88">
      <w:r>
        <w:separator/>
      </w:r>
    </w:p>
    <w:p w14:paraId="2A1F2713" w14:textId="77777777" w:rsidR="00892F88" w:rsidRDefault="00892F88"/>
  </w:footnote>
  <w:footnote w:type="continuationSeparator" w:id="0">
    <w:p w14:paraId="6F10D920" w14:textId="77777777" w:rsidR="00892F88" w:rsidRDefault="00892F88">
      <w:r>
        <w:continuationSeparator/>
      </w:r>
    </w:p>
    <w:p w14:paraId="74668DA5" w14:textId="77777777" w:rsidR="00892F88" w:rsidRDefault="00892F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8012F" w14:textId="77777777" w:rsidR="00C87D0B" w:rsidRDefault="005B5FA1" w:rsidP="005B5FA1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42BDD6" wp14:editId="2C79848C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1260000" cy="691200"/>
          <wp:effectExtent l="0" t="0" r="0" b="0"/>
          <wp:wrapTopAndBottom/>
          <wp:docPr id="27" name="Bildobjekt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llenstam_Logotyp_RGB_Svart_1_Li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FC02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829A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A25F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B69C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B0DE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D448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48C6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D6E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38B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2E6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9F5F26"/>
    <w:multiLevelType w:val="multilevel"/>
    <w:tmpl w:val="1E1C89E6"/>
    <w:styleLink w:val="PunktlistaW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00AB4"/>
    <w:multiLevelType w:val="multilevel"/>
    <w:tmpl w:val="1E1C89E6"/>
    <w:numStyleLink w:val="PunktlistaW"/>
  </w:abstractNum>
  <w:abstractNum w:abstractNumId="12" w15:restartNumberingAfterBreak="0">
    <w:nsid w:val="20B0483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C4644F4"/>
    <w:multiLevelType w:val="hybridMultilevel"/>
    <w:tmpl w:val="BF989A5E"/>
    <w:lvl w:ilvl="0" w:tplc="9B0A3516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C061DF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79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4320" w:hanging="1440"/>
      </w:pPr>
    </w:lvl>
  </w:abstractNum>
  <w:abstractNum w:abstractNumId="15" w15:restartNumberingAfterBreak="0">
    <w:nsid w:val="380E2768"/>
    <w:multiLevelType w:val="multilevel"/>
    <w:tmpl w:val="37A89F54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4320" w:hanging="1440"/>
      </w:pPr>
      <w:rPr>
        <w:rFonts w:hint="default"/>
      </w:rPr>
    </w:lvl>
  </w:abstractNum>
  <w:abstractNum w:abstractNumId="16" w15:restartNumberingAfterBreak="0">
    <w:nsid w:val="5431275C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720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72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208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201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208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4E23C1E"/>
    <w:multiLevelType w:val="multilevel"/>
    <w:tmpl w:val="1E1C89E6"/>
    <w:numStyleLink w:val="PunktlistaW"/>
  </w:abstractNum>
  <w:abstractNum w:abstractNumId="18" w15:restartNumberingAfterBreak="0">
    <w:nsid w:val="6A4932CD"/>
    <w:multiLevelType w:val="multilevel"/>
    <w:tmpl w:val="594C4708"/>
    <w:lvl w:ilvl="0">
      <w:start w:val="1"/>
      <w:numFmt w:val="decimal"/>
      <w:lvlText w:val="%1"/>
      <w:lvlJc w:val="left"/>
      <w:pPr>
        <w:tabs>
          <w:tab w:val="num" w:pos="552"/>
        </w:tabs>
        <w:ind w:left="5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128"/>
        </w:tabs>
        <w:ind w:left="112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272"/>
        </w:tabs>
        <w:ind w:left="127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416"/>
        </w:tabs>
        <w:ind w:left="141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704"/>
        </w:tabs>
        <w:ind w:left="1704" w:hanging="1584"/>
      </w:pPr>
      <w:rPr>
        <w:rFonts w:hint="default"/>
      </w:rPr>
    </w:lvl>
  </w:abstractNum>
  <w:abstractNum w:abstractNumId="19" w15:restartNumberingAfterBreak="0">
    <w:nsid w:val="75C30075"/>
    <w:multiLevelType w:val="hybridMultilevel"/>
    <w:tmpl w:val="767047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50C28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4954886">
    <w:abstractNumId w:val="14"/>
  </w:num>
  <w:num w:numId="2" w16cid:durableId="2104494293">
    <w:abstractNumId w:val="12"/>
  </w:num>
  <w:num w:numId="3" w16cid:durableId="252665582">
    <w:abstractNumId w:val="16"/>
  </w:num>
  <w:num w:numId="4" w16cid:durableId="1447626071">
    <w:abstractNumId w:val="8"/>
  </w:num>
  <w:num w:numId="5" w16cid:durableId="1891454887">
    <w:abstractNumId w:val="3"/>
  </w:num>
  <w:num w:numId="6" w16cid:durableId="1295285595">
    <w:abstractNumId w:val="2"/>
  </w:num>
  <w:num w:numId="7" w16cid:durableId="1533303220">
    <w:abstractNumId w:val="1"/>
  </w:num>
  <w:num w:numId="8" w16cid:durableId="884877078">
    <w:abstractNumId w:val="0"/>
  </w:num>
  <w:num w:numId="9" w16cid:durableId="1487742101">
    <w:abstractNumId w:val="9"/>
  </w:num>
  <w:num w:numId="10" w16cid:durableId="116291188">
    <w:abstractNumId w:val="7"/>
  </w:num>
  <w:num w:numId="11" w16cid:durableId="117114452">
    <w:abstractNumId w:val="6"/>
  </w:num>
  <w:num w:numId="12" w16cid:durableId="1194271527">
    <w:abstractNumId w:val="5"/>
  </w:num>
  <w:num w:numId="13" w16cid:durableId="135538413">
    <w:abstractNumId w:val="4"/>
  </w:num>
  <w:num w:numId="14" w16cid:durableId="568807986">
    <w:abstractNumId w:val="18"/>
  </w:num>
  <w:num w:numId="15" w16cid:durableId="2133668192">
    <w:abstractNumId w:val="15"/>
  </w:num>
  <w:num w:numId="16" w16cid:durableId="721908915">
    <w:abstractNumId w:val="10"/>
  </w:num>
  <w:num w:numId="17" w16cid:durableId="580795292">
    <w:abstractNumId w:val="17"/>
  </w:num>
  <w:num w:numId="18" w16cid:durableId="108665339">
    <w:abstractNumId w:val="11"/>
  </w:num>
  <w:num w:numId="19" w16cid:durableId="191576730">
    <w:abstractNumId w:val="19"/>
  </w:num>
  <w:num w:numId="20" w16cid:durableId="114950710">
    <w:abstractNumId w:val="13"/>
  </w:num>
  <w:num w:numId="21" w16cid:durableId="115915261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A64"/>
    <w:rsid w:val="000023D7"/>
    <w:rsid w:val="00002E0C"/>
    <w:rsid w:val="00037C96"/>
    <w:rsid w:val="00042286"/>
    <w:rsid w:val="00045C80"/>
    <w:rsid w:val="00052ACA"/>
    <w:rsid w:val="00091001"/>
    <w:rsid w:val="000979A6"/>
    <w:rsid w:val="000C5F51"/>
    <w:rsid w:val="000E7153"/>
    <w:rsid w:val="000F161D"/>
    <w:rsid w:val="00135151"/>
    <w:rsid w:val="00143BBD"/>
    <w:rsid w:val="00147977"/>
    <w:rsid w:val="00177D69"/>
    <w:rsid w:val="00196B9F"/>
    <w:rsid w:val="00222D23"/>
    <w:rsid w:val="00237931"/>
    <w:rsid w:val="002509F6"/>
    <w:rsid w:val="00252503"/>
    <w:rsid w:val="002525F4"/>
    <w:rsid w:val="002627CF"/>
    <w:rsid w:val="002758E8"/>
    <w:rsid w:val="002C10A0"/>
    <w:rsid w:val="002E4F5E"/>
    <w:rsid w:val="002E753F"/>
    <w:rsid w:val="002F04AF"/>
    <w:rsid w:val="00323FF9"/>
    <w:rsid w:val="00324F09"/>
    <w:rsid w:val="0032740B"/>
    <w:rsid w:val="0033563F"/>
    <w:rsid w:val="00341DC9"/>
    <w:rsid w:val="0036480A"/>
    <w:rsid w:val="00396BBD"/>
    <w:rsid w:val="003F2D85"/>
    <w:rsid w:val="0040469B"/>
    <w:rsid w:val="00410FDA"/>
    <w:rsid w:val="00420E1E"/>
    <w:rsid w:val="00434631"/>
    <w:rsid w:val="00443769"/>
    <w:rsid w:val="004469AE"/>
    <w:rsid w:val="00470E17"/>
    <w:rsid w:val="00471CEA"/>
    <w:rsid w:val="004A7E18"/>
    <w:rsid w:val="00525450"/>
    <w:rsid w:val="005B1726"/>
    <w:rsid w:val="005B5FA1"/>
    <w:rsid w:val="005F2239"/>
    <w:rsid w:val="0064691C"/>
    <w:rsid w:val="00687207"/>
    <w:rsid w:val="006C6A9E"/>
    <w:rsid w:val="006C7229"/>
    <w:rsid w:val="006D1BBC"/>
    <w:rsid w:val="006E1322"/>
    <w:rsid w:val="006F04B0"/>
    <w:rsid w:val="00756E13"/>
    <w:rsid w:val="00796114"/>
    <w:rsid w:val="007D0569"/>
    <w:rsid w:val="007D4154"/>
    <w:rsid w:val="007E52F5"/>
    <w:rsid w:val="007E5E5F"/>
    <w:rsid w:val="007F102F"/>
    <w:rsid w:val="007F1EE0"/>
    <w:rsid w:val="008038B9"/>
    <w:rsid w:val="008127E8"/>
    <w:rsid w:val="00852F3F"/>
    <w:rsid w:val="00876AF4"/>
    <w:rsid w:val="00891CC0"/>
    <w:rsid w:val="00892F88"/>
    <w:rsid w:val="008A68F9"/>
    <w:rsid w:val="008B4F34"/>
    <w:rsid w:val="008D39B2"/>
    <w:rsid w:val="009000E0"/>
    <w:rsid w:val="009117A4"/>
    <w:rsid w:val="009226B2"/>
    <w:rsid w:val="0097253A"/>
    <w:rsid w:val="009938ED"/>
    <w:rsid w:val="009D00CA"/>
    <w:rsid w:val="009D0EFE"/>
    <w:rsid w:val="009D2342"/>
    <w:rsid w:val="009D4B15"/>
    <w:rsid w:val="009D7450"/>
    <w:rsid w:val="009E1598"/>
    <w:rsid w:val="00A04356"/>
    <w:rsid w:val="00A20A75"/>
    <w:rsid w:val="00A25CE4"/>
    <w:rsid w:val="00A66369"/>
    <w:rsid w:val="00A66A98"/>
    <w:rsid w:val="00A718E7"/>
    <w:rsid w:val="00A759B9"/>
    <w:rsid w:val="00A928F8"/>
    <w:rsid w:val="00A9508B"/>
    <w:rsid w:val="00AC20CC"/>
    <w:rsid w:val="00AC2507"/>
    <w:rsid w:val="00AD1AAC"/>
    <w:rsid w:val="00AD2A1C"/>
    <w:rsid w:val="00AE3CB8"/>
    <w:rsid w:val="00AF2619"/>
    <w:rsid w:val="00B042BD"/>
    <w:rsid w:val="00B078C3"/>
    <w:rsid w:val="00B14886"/>
    <w:rsid w:val="00B15A0E"/>
    <w:rsid w:val="00B57FA3"/>
    <w:rsid w:val="00B61A22"/>
    <w:rsid w:val="00B633DD"/>
    <w:rsid w:val="00BE7498"/>
    <w:rsid w:val="00BF3080"/>
    <w:rsid w:val="00C42496"/>
    <w:rsid w:val="00C51D0B"/>
    <w:rsid w:val="00C56886"/>
    <w:rsid w:val="00C66266"/>
    <w:rsid w:val="00C87D0B"/>
    <w:rsid w:val="00C920F2"/>
    <w:rsid w:val="00CA5E87"/>
    <w:rsid w:val="00CA6B45"/>
    <w:rsid w:val="00CF5B2F"/>
    <w:rsid w:val="00D06649"/>
    <w:rsid w:val="00D17986"/>
    <w:rsid w:val="00D20A80"/>
    <w:rsid w:val="00D35E2F"/>
    <w:rsid w:val="00D46F78"/>
    <w:rsid w:val="00D64880"/>
    <w:rsid w:val="00D67B5C"/>
    <w:rsid w:val="00D767EB"/>
    <w:rsid w:val="00D77BDF"/>
    <w:rsid w:val="00DC48F9"/>
    <w:rsid w:val="00DD3425"/>
    <w:rsid w:val="00DE2CAE"/>
    <w:rsid w:val="00E01E5F"/>
    <w:rsid w:val="00E40C9F"/>
    <w:rsid w:val="00E51B5F"/>
    <w:rsid w:val="00E877D8"/>
    <w:rsid w:val="00EA780E"/>
    <w:rsid w:val="00EB0839"/>
    <w:rsid w:val="00EB1036"/>
    <w:rsid w:val="00EF101F"/>
    <w:rsid w:val="00F335CE"/>
    <w:rsid w:val="00F5727C"/>
    <w:rsid w:val="00F62DDA"/>
    <w:rsid w:val="00F65B15"/>
    <w:rsid w:val="00F714B5"/>
    <w:rsid w:val="00F81E41"/>
    <w:rsid w:val="00F86B0A"/>
    <w:rsid w:val="00F9252F"/>
    <w:rsid w:val="00F96090"/>
    <w:rsid w:val="00FC4687"/>
    <w:rsid w:val="00F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4AB243"/>
  <w15:docId w15:val="{ADCAC7D1-D3DA-480A-81A5-A2971B1C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2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12"/>
    <w:lsdException w:name="Date" w:semiHidden="1"/>
    <w:lsdException w:name="Body Text First Indent" w:uiPriority="12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1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1A22"/>
    <w:rPr>
      <w:rFonts w:asciiTheme="minorHAnsi" w:hAnsiTheme="minorHAnsi"/>
      <w:sz w:val="24"/>
      <w:szCs w:val="24"/>
    </w:rPr>
  </w:style>
  <w:style w:type="paragraph" w:styleId="Rubrik1">
    <w:name w:val="heading 1"/>
    <w:basedOn w:val="Normal"/>
    <w:next w:val="Normal"/>
    <w:uiPriority w:val="9"/>
    <w:qFormat/>
    <w:rsid w:val="008D39B2"/>
    <w:pPr>
      <w:keepNext/>
      <w:outlineLvl w:val="0"/>
    </w:pPr>
    <w:rPr>
      <w:rFonts w:asciiTheme="majorHAnsi" w:hAnsiTheme="majorHAnsi" w:cs="Arial"/>
      <w:b/>
      <w:bCs/>
      <w:color w:val="000000" w:themeColor="text1"/>
      <w:kern w:val="32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8D39B2"/>
    <w:pPr>
      <w:keepNext/>
      <w:outlineLvl w:val="1"/>
    </w:pPr>
    <w:rPr>
      <w:rFonts w:asciiTheme="majorHAnsi" w:hAnsiTheme="majorHAnsi" w:cs="Arial"/>
      <w:b/>
      <w:bCs/>
      <w:iCs/>
      <w:sz w:val="32"/>
      <w:szCs w:val="28"/>
    </w:rPr>
  </w:style>
  <w:style w:type="paragraph" w:styleId="Rubrik3">
    <w:name w:val="heading 3"/>
    <w:basedOn w:val="Normal"/>
    <w:next w:val="Normal"/>
    <w:uiPriority w:val="9"/>
    <w:qFormat/>
    <w:rsid w:val="008D39B2"/>
    <w:pPr>
      <w:keepNext/>
      <w:outlineLvl w:val="2"/>
    </w:pPr>
    <w:rPr>
      <w:rFonts w:asciiTheme="majorHAnsi" w:hAnsiTheme="majorHAnsi" w:cs="Arial"/>
      <w:b/>
      <w:bCs/>
      <w:szCs w:val="26"/>
    </w:rPr>
  </w:style>
  <w:style w:type="paragraph" w:styleId="Rubrik4">
    <w:name w:val="heading 4"/>
    <w:basedOn w:val="Normal"/>
    <w:next w:val="Normal"/>
    <w:semiHidden/>
    <w:rsid w:val="00D35E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rsid w:val="007D4154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rsid w:val="007D4154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rsid w:val="007D4154"/>
    <w:pPr>
      <w:numPr>
        <w:ilvl w:val="6"/>
        <w:numId w:val="14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rsid w:val="007D4154"/>
    <w:pPr>
      <w:numPr>
        <w:ilvl w:val="7"/>
        <w:numId w:val="1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rsid w:val="007D4154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next w:val="Normal"/>
    <w:link w:val="UnderrubrikChar"/>
    <w:uiPriority w:val="11"/>
    <w:rsid w:val="008D39B2"/>
    <w:pPr>
      <w:numPr>
        <w:ilvl w:val="1"/>
      </w:numPr>
    </w:pPr>
    <w:rPr>
      <w:rFonts w:ascii="Franklin Gothic Book" w:eastAsiaTheme="minorEastAsia" w:hAnsi="Franklin Gothic Book" w:cstheme="minorBidi"/>
      <w:sz w:val="36"/>
      <w:szCs w:val="22"/>
    </w:rPr>
  </w:style>
  <w:style w:type="numbering" w:customStyle="1" w:styleId="PunktlistaW">
    <w:name w:val="Punktlista W"/>
    <w:basedOn w:val="Ingenlista"/>
    <w:rsid w:val="00002E0C"/>
    <w:pPr>
      <w:numPr>
        <w:numId w:val="16"/>
      </w:numPr>
    </w:pPr>
  </w:style>
  <w:style w:type="character" w:customStyle="1" w:styleId="UnderrubrikChar">
    <w:name w:val="Underrubrik Char"/>
    <w:basedOn w:val="Standardstycketeckensnitt"/>
    <w:link w:val="Underrubrik"/>
    <w:uiPriority w:val="11"/>
    <w:rsid w:val="008D39B2"/>
    <w:rPr>
      <w:rFonts w:ascii="Franklin Gothic Book" w:eastAsiaTheme="minorEastAsia" w:hAnsi="Franklin Gothic Book" w:cstheme="minorBidi"/>
      <w:sz w:val="36"/>
      <w:szCs w:val="22"/>
    </w:rPr>
  </w:style>
  <w:style w:type="paragraph" w:styleId="Rubrik">
    <w:name w:val="Title"/>
    <w:basedOn w:val="Normal"/>
    <w:next w:val="Normal"/>
    <w:link w:val="RubrikChar"/>
    <w:uiPriority w:val="10"/>
    <w:qFormat/>
    <w:rsid w:val="009226B2"/>
    <w:pPr>
      <w:outlineLvl w:val="0"/>
    </w:pPr>
    <w:rPr>
      <w:rFonts w:asciiTheme="majorHAnsi" w:hAnsiTheme="majorHAnsi"/>
      <w:sz w:val="56"/>
    </w:rPr>
  </w:style>
  <w:style w:type="character" w:customStyle="1" w:styleId="RubrikChar">
    <w:name w:val="Rubrik Char"/>
    <w:basedOn w:val="Standardstycketeckensnitt"/>
    <w:link w:val="Rubrik"/>
    <w:uiPriority w:val="10"/>
    <w:rsid w:val="009226B2"/>
    <w:rPr>
      <w:rFonts w:asciiTheme="majorHAnsi" w:hAnsiTheme="majorHAnsi"/>
      <w:sz w:val="56"/>
      <w:szCs w:val="24"/>
    </w:rPr>
  </w:style>
  <w:style w:type="paragraph" w:styleId="Brdtext">
    <w:name w:val="Body Text"/>
    <w:basedOn w:val="Normal"/>
    <w:link w:val="BrdtextChar"/>
    <w:semiHidden/>
    <w:unhideWhenUsed/>
    <w:rsid w:val="00A66A98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A66A98"/>
    <w:rPr>
      <w:rFonts w:asciiTheme="minorHAnsi" w:hAnsiTheme="minorHAnsi"/>
      <w:sz w:val="24"/>
      <w:szCs w:val="24"/>
    </w:rPr>
  </w:style>
  <w:style w:type="paragraph" w:styleId="Brdtextmedfrstaindrag">
    <w:name w:val="Body Text First Indent"/>
    <w:basedOn w:val="Brdtext"/>
    <w:link w:val="BrdtextmedfrstaindragChar"/>
    <w:uiPriority w:val="12"/>
    <w:rsid w:val="00A66A98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12"/>
    <w:rsid w:val="00A66A98"/>
    <w:rPr>
      <w:rFonts w:asciiTheme="minorHAnsi" w:hAnsiTheme="minorHAnsi"/>
      <w:sz w:val="24"/>
      <w:szCs w:val="24"/>
    </w:rPr>
  </w:style>
  <w:style w:type="paragraph" w:styleId="Inledning">
    <w:name w:val="Salutation"/>
    <w:basedOn w:val="Normal"/>
    <w:next w:val="Normal"/>
    <w:link w:val="InledningChar"/>
    <w:uiPriority w:val="12"/>
    <w:rsid w:val="00A66A98"/>
  </w:style>
  <w:style w:type="character" w:customStyle="1" w:styleId="InledningChar">
    <w:name w:val="Inledning Char"/>
    <w:basedOn w:val="Standardstycketeckensnitt"/>
    <w:link w:val="Inledning"/>
    <w:uiPriority w:val="12"/>
    <w:rsid w:val="00A66A98"/>
    <w:rPr>
      <w:rFonts w:asciiTheme="minorHAnsi" w:hAnsiTheme="minorHAnsi"/>
      <w:sz w:val="24"/>
      <w:szCs w:val="24"/>
    </w:rPr>
  </w:style>
  <w:style w:type="character" w:styleId="Stark">
    <w:name w:val="Strong"/>
    <w:basedOn w:val="Standardstycketeckensnitt"/>
    <w:semiHidden/>
    <w:rsid w:val="004469AE"/>
    <w:rPr>
      <w:b/>
      <w:bCs/>
    </w:rPr>
  </w:style>
  <w:style w:type="paragraph" w:styleId="Innehll1">
    <w:name w:val="toc 1"/>
    <w:basedOn w:val="Normal"/>
    <w:next w:val="Normal"/>
    <w:autoRedefine/>
    <w:uiPriority w:val="39"/>
    <w:rsid w:val="00D35E2F"/>
    <w:rPr>
      <w:rFonts w:asciiTheme="majorHAnsi" w:hAnsiTheme="majorHAnsi"/>
    </w:rPr>
  </w:style>
  <w:style w:type="character" w:customStyle="1" w:styleId="Rubrik2Char">
    <w:name w:val="Rubrik 2 Char"/>
    <w:basedOn w:val="Standardstycketeckensnitt"/>
    <w:link w:val="Rubrik2"/>
    <w:uiPriority w:val="9"/>
    <w:rsid w:val="008D39B2"/>
    <w:rPr>
      <w:rFonts w:asciiTheme="majorHAnsi" w:hAnsiTheme="majorHAnsi" w:cs="Arial"/>
      <w:b/>
      <w:bCs/>
      <w:iCs/>
      <w:sz w:val="32"/>
      <w:szCs w:val="28"/>
    </w:rPr>
  </w:style>
  <w:style w:type="paragraph" w:styleId="Innehll2">
    <w:name w:val="toc 2"/>
    <w:basedOn w:val="Normal"/>
    <w:next w:val="Normal"/>
    <w:autoRedefine/>
    <w:uiPriority w:val="39"/>
    <w:rsid w:val="00D35E2F"/>
    <w:pPr>
      <w:ind w:left="240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rsid w:val="00D35E2F"/>
    <w:pPr>
      <w:ind w:left="480"/>
    </w:pPr>
    <w:rPr>
      <w:rFonts w:asciiTheme="majorHAnsi" w:hAnsiTheme="majorHAnsi"/>
    </w:rPr>
  </w:style>
  <w:style w:type="character" w:styleId="Hyperlnk">
    <w:name w:val="Hyperlink"/>
    <w:basedOn w:val="Standardstycketeckensnitt"/>
    <w:uiPriority w:val="99"/>
    <w:rsid w:val="00196B9F"/>
    <w:rPr>
      <w:color w:val="0000FF"/>
      <w:u w:val="single"/>
    </w:rPr>
  </w:style>
  <w:style w:type="paragraph" w:styleId="Ballongtext">
    <w:name w:val="Balloon Text"/>
    <w:basedOn w:val="Normal"/>
    <w:link w:val="BallongtextChar"/>
    <w:semiHidden/>
    <w:rsid w:val="004469A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E132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semiHidden/>
    <w:rsid w:val="00D35E2F"/>
    <w:pPr>
      <w:tabs>
        <w:tab w:val="center" w:pos="4536"/>
        <w:tab w:val="right" w:pos="9072"/>
      </w:tabs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semiHidden/>
    <w:rsid w:val="00D35E2F"/>
    <w:rPr>
      <w:rFonts w:asciiTheme="majorHAnsi" w:hAnsiTheme="majorHAnsi"/>
      <w:sz w:val="16"/>
      <w:szCs w:val="24"/>
    </w:rPr>
  </w:style>
  <w:style w:type="paragraph" w:styleId="Sidfot">
    <w:name w:val="footer"/>
    <w:basedOn w:val="Normal"/>
    <w:link w:val="SidfotChar"/>
    <w:semiHidden/>
    <w:rsid w:val="00D06649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semiHidden/>
    <w:rsid w:val="00D35E2F"/>
    <w:rPr>
      <w:rFonts w:asciiTheme="majorHAnsi" w:hAnsiTheme="majorHAnsi"/>
      <w:sz w:val="16"/>
      <w:szCs w:val="24"/>
    </w:rPr>
  </w:style>
  <w:style w:type="paragraph" w:styleId="Liststycke">
    <w:name w:val="List Paragraph"/>
    <w:basedOn w:val="Normal"/>
    <w:uiPriority w:val="34"/>
    <w:rsid w:val="00237931"/>
    <w:pPr>
      <w:numPr>
        <w:numId w:val="20"/>
      </w:numPr>
      <w:ind w:left="426" w:hanging="284"/>
      <w:contextualSpacing/>
    </w:pPr>
  </w:style>
  <w:style w:type="paragraph" w:customStyle="1" w:styleId="Default">
    <w:name w:val="Default"/>
    <w:rsid w:val="00FF3A64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84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5.png@01D866DC.C8F1127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ffice_mallar\Enkel.dotx" TargetMode="External"/></Relationships>
</file>

<file path=word/theme/theme1.xml><?xml version="1.0" encoding="utf-8"?>
<a:theme xmlns:a="http://schemas.openxmlformats.org/drawingml/2006/main" name="Office-tema">
  <a:themeElements>
    <a:clrScheme name="Wallenstam">
      <a:dk1>
        <a:sysClr val="windowText" lastClr="000000"/>
      </a:dk1>
      <a:lt1>
        <a:sysClr val="window" lastClr="FFFFFF"/>
      </a:lt1>
      <a:dk2>
        <a:srgbClr val="1D252C"/>
      </a:dk2>
      <a:lt2>
        <a:srgbClr val="D0D3D4"/>
      </a:lt2>
      <a:accent1>
        <a:srgbClr val="031E40"/>
      </a:accent1>
      <a:accent2>
        <a:srgbClr val="A6BBC8"/>
      </a:accent2>
      <a:accent3>
        <a:srgbClr val="025057"/>
      </a:accent3>
      <a:accent4>
        <a:srgbClr val="A5BCB1"/>
      </a:accent4>
      <a:accent5>
        <a:srgbClr val="D0D3D4"/>
      </a:accent5>
      <a:accent6>
        <a:srgbClr val="F1F1F1"/>
      </a:accent6>
      <a:hlink>
        <a:srgbClr val="0563C1"/>
      </a:hlink>
      <a:folHlink>
        <a:srgbClr val="954F72"/>
      </a:folHlink>
    </a:clrScheme>
    <a:fontScheme name="Wallenstam">
      <a:majorFont>
        <a:latin typeface="Franklin Gothic Book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F66FDB8A657E47B69799CF7EFC8DF1" ma:contentTypeVersion="13" ma:contentTypeDescription="Skapa ett nytt dokument." ma:contentTypeScope="" ma:versionID="4220df536fb76e6570b6ee4eac0831a7">
  <xsd:schema xmlns:xsd="http://www.w3.org/2001/XMLSchema" xmlns:xs="http://www.w3.org/2001/XMLSchema" xmlns:p="http://schemas.microsoft.com/office/2006/metadata/properties" xmlns:ns3="531f9d92-bdb5-44c3-a4be-53b184be15ff" xmlns:ns4="784c7895-e121-461c-9568-e39331b101d1" targetNamespace="http://schemas.microsoft.com/office/2006/metadata/properties" ma:root="true" ma:fieldsID="a769fed1b9dda2afdf9c30322f00678e" ns3:_="" ns4:_="">
    <xsd:import namespace="531f9d92-bdb5-44c3-a4be-53b184be15ff"/>
    <xsd:import namespace="784c7895-e121-461c-9568-e39331b101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f9d92-bdb5-44c3-a4be-53b184be1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c7895-e121-461c-9568-e39331b101d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43E4DB-2BCB-45E4-882A-FEFC03C2EE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F75599-9FF8-468D-9DDF-2183A9275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f9d92-bdb5-44c3-a4be-53b184be15ff"/>
    <ds:schemaRef ds:uri="784c7895-e121-461c-9568-e39331b101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032249-EDC7-4BF2-87E4-83E179C46B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283FAA-D804-4585-87D2-40573F33DC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</Template>
  <TotalTime>0</TotalTime>
  <Pages>2</Pages>
  <Words>305</Words>
  <Characters>1865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Wallenstam</Company>
  <LinksUpToDate>false</LinksUpToDate>
  <CharactersWithSpaces>2166</CharactersWithSpaces>
  <SharedDoc>false</SharedDoc>
  <HLinks>
    <vt:vector size="30" baseType="variant"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_Toc244414724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_Toc244414723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_Toc244414722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_Toc244414721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_Toc244414720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Sahlén</dc:creator>
  <cp:lastModifiedBy>Karin Friberg</cp:lastModifiedBy>
  <cp:revision>2</cp:revision>
  <cp:lastPrinted>2014-10-29T13:14:00Z</cp:lastPrinted>
  <dcterms:created xsi:type="dcterms:W3CDTF">2022-09-15T07:30:00Z</dcterms:created>
  <dcterms:modified xsi:type="dcterms:W3CDTF">2022-09-15T07:30:00Z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0x01010056F66FDB8A657E47B69799CF7EFC8DF1</vt:lpwstr>
  </property>
</Properties>
</file>