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39F82" w14:textId="77777777" w:rsidR="00FF3A64" w:rsidRDefault="00FF3A64" w:rsidP="00FF3A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Sida 1 (2) </w:t>
      </w:r>
    </w:p>
    <w:p w14:paraId="53DB3BBB" w14:textId="77777777" w:rsidR="00FF3A64" w:rsidRDefault="00FF3A64" w:rsidP="00FF3A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C8F584A" w14:textId="77777777" w:rsidR="00FF3A64" w:rsidRDefault="00FF3A64" w:rsidP="00FF3A64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Materialbeskrivning </w:t>
      </w:r>
    </w:p>
    <w:p w14:paraId="423AE32D" w14:textId="77777777" w:rsidR="00FF3A64" w:rsidRDefault="00FF3A64" w:rsidP="00FF3A64">
      <w:pPr>
        <w:pStyle w:val="Default"/>
        <w:rPr>
          <w:sz w:val="23"/>
          <w:szCs w:val="23"/>
        </w:rPr>
      </w:pPr>
    </w:p>
    <w:p w14:paraId="682A1C72" w14:textId="77777777" w:rsidR="00FF3A64" w:rsidRDefault="00FF3A64" w:rsidP="00FF3A64">
      <w:pPr>
        <w:pStyle w:val="Rubrik2"/>
      </w:pPr>
      <w:r>
        <w:t xml:space="preserve">Generellt </w:t>
      </w:r>
    </w:p>
    <w:p w14:paraId="408107F8" w14:textId="77777777" w:rsidR="000B44CB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Tamburdörr: Brand och ljudklassad säkerhetsdörr, fabrikat </w:t>
      </w:r>
      <w:r w:rsidR="00766BB5">
        <w:rPr>
          <w:rFonts w:ascii="Times New Roman" w:hAnsi="Times New Roman"/>
          <w:sz w:val="23"/>
          <w:szCs w:val="23"/>
        </w:rPr>
        <w:t>Daloc</w:t>
      </w:r>
      <w:r w:rsidRPr="00B61A22">
        <w:rPr>
          <w:rFonts w:ascii="Times New Roman" w:hAnsi="Times New Roman"/>
          <w:color w:val="000000"/>
          <w:sz w:val="23"/>
          <w:szCs w:val="23"/>
        </w:rPr>
        <w:t xml:space="preserve">. Färgval utsida dörr </w:t>
      </w:r>
    </w:p>
    <w:p w14:paraId="1465BD0F" w14:textId="311B7A41" w:rsidR="00B61A22" w:rsidRPr="00B61A22" w:rsidRDefault="000B44CB" w:rsidP="00B61A22">
      <w:pPr>
        <w:rPr>
          <w:rFonts w:ascii="Times New Roman" w:hAnsi="Times New Roman"/>
          <w:color w:val="000000"/>
          <w:sz w:val="23"/>
          <w:szCs w:val="23"/>
        </w:rPr>
      </w:pPr>
      <w:r w:rsidRPr="000B44CB">
        <w:rPr>
          <w:rFonts w:ascii="Times New Roman" w:hAnsi="Times New Roman"/>
          <w:sz w:val="23"/>
          <w:szCs w:val="23"/>
        </w:rPr>
        <w:t xml:space="preserve">S-7500 N </w:t>
      </w:r>
      <w:r w:rsidR="00B61A22" w:rsidRPr="00B61A22">
        <w:rPr>
          <w:rFonts w:ascii="Times New Roman" w:hAnsi="Times New Roman"/>
          <w:color w:val="000000"/>
          <w:sz w:val="23"/>
          <w:szCs w:val="23"/>
        </w:rPr>
        <w:t>insida vit NCS S 0500-N</w:t>
      </w:r>
    </w:p>
    <w:p w14:paraId="1E12A73E" w14:textId="13494AF0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Fönsterbänkar: Fönsterbänkar natursten </w:t>
      </w:r>
      <w:proofErr w:type="spellStart"/>
      <w:r w:rsidR="000B44CB" w:rsidRPr="000B44CB">
        <w:rPr>
          <w:rFonts w:ascii="Times New Roman" w:hAnsi="Times New Roman"/>
          <w:sz w:val="23"/>
          <w:szCs w:val="23"/>
        </w:rPr>
        <w:t>Azul</w:t>
      </w:r>
      <w:proofErr w:type="spellEnd"/>
      <w:r w:rsidR="000B44CB" w:rsidRPr="000B44C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B44CB" w:rsidRPr="000B44CB">
        <w:rPr>
          <w:rFonts w:ascii="Times New Roman" w:hAnsi="Times New Roman"/>
          <w:sz w:val="23"/>
          <w:szCs w:val="23"/>
        </w:rPr>
        <w:t>Louro</w:t>
      </w:r>
      <w:proofErr w:type="spellEnd"/>
    </w:p>
    <w:p w14:paraId="4CA6B13E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Innerdörrar: Släta i kulör (vit) NCS S 0500-N</w:t>
      </w:r>
    </w:p>
    <w:p w14:paraId="31EA6872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Dörrhandtag innerdörrar: Beslag typ </w:t>
      </w:r>
      <w:r w:rsidRPr="00766BB5">
        <w:rPr>
          <w:rFonts w:ascii="Times New Roman" w:hAnsi="Times New Roman"/>
          <w:sz w:val="23"/>
          <w:szCs w:val="23"/>
        </w:rPr>
        <w:t>Hoppe Utrecht</w:t>
      </w:r>
    </w:p>
    <w:p w14:paraId="08B5BDDA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Dörrfoder innerdörr: Målat foder i kulör (vit) NCS 0500-N</w:t>
      </w:r>
    </w:p>
    <w:p w14:paraId="3F40FEE8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Dörrkarm innerdörr: Målad karm i kulör (vit) NCS 0500-N</w:t>
      </w:r>
    </w:p>
    <w:p w14:paraId="3B7FD24A" w14:textId="5765E35C" w:rsidR="00B61A22" w:rsidRPr="00B61A22" w:rsidRDefault="00323570" w:rsidP="00B61A22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Garderober: Vedum Vit </w:t>
      </w:r>
    </w:p>
    <w:p w14:paraId="31B329B7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Golv: 3-stav ekparkett</w:t>
      </w:r>
    </w:p>
    <w:p w14:paraId="41541A3C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Golvsockel: </w:t>
      </w:r>
      <w:proofErr w:type="spellStart"/>
      <w:r w:rsidRPr="00B61A22">
        <w:rPr>
          <w:rFonts w:ascii="Times New Roman" w:hAnsi="Times New Roman"/>
          <w:color w:val="000000"/>
          <w:sz w:val="23"/>
          <w:szCs w:val="23"/>
        </w:rPr>
        <w:t>Eklaminerad</w:t>
      </w:r>
      <w:proofErr w:type="spellEnd"/>
      <w:r w:rsidRPr="00B61A22">
        <w:rPr>
          <w:rFonts w:ascii="Times New Roman" w:hAnsi="Times New Roman"/>
          <w:color w:val="000000"/>
          <w:sz w:val="23"/>
          <w:szCs w:val="23"/>
        </w:rPr>
        <w:t xml:space="preserve"> sockel</w:t>
      </w:r>
    </w:p>
    <w:p w14:paraId="527F57F2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Vägg: Målas i kulör (ljusgrå) NCS S 1500-N</w:t>
      </w:r>
    </w:p>
    <w:p w14:paraId="7A5DCB2F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Tak: Målas i kulör (vit) NCS S 0500-N</w:t>
      </w:r>
    </w:p>
    <w:p w14:paraId="64629ED1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673B701" w14:textId="77777777" w:rsidR="00FF3A64" w:rsidRDefault="00FF3A64" w:rsidP="00FF3A64">
      <w:pPr>
        <w:pStyle w:val="Rubrik2"/>
      </w:pPr>
      <w:r>
        <w:t xml:space="preserve">Entré/hall </w:t>
      </w:r>
    </w:p>
    <w:p w14:paraId="6E228E86" w14:textId="671E0FC9" w:rsidR="00B61A22" w:rsidRPr="00B61A22" w:rsidRDefault="00B61A22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61A22">
        <w:rPr>
          <w:rFonts w:ascii="Times New Roman" w:hAnsi="Times New Roman" w:cs="Times New Roman"/>
          <w:sz w:val="23"/>
          <w:szCs w:val="23"/>
        </w:rPr>
        <w:t xml:space="preserve">Golv: 3-stav ekparkett, </w:t>
      </w:r>
      <w:r w:rsidR="00323570" w:rsidRPr="00323570">
        <w:rPr>
          <w:rFonts w:ascii="Times New Roman" w:hAnsi="Times New Roman" w:cs="Times New Roman"/>
          <w:color w:val="auto"/>
          <w:sz w:val="23"/>
          <w:szCs w:val="23"/>
        </w:rPr>
        <w:t>City Amsterdam</w:t>
      </w:r>
      <w:r w:rsidRPr="00323570">
        <w:rPr>
          <w:rFonts w:ascii="Times New Roman" w:hAnsi="Times New Roman" w:cs="Times New Roman"/>
          <w:color w:val="auto"/>
          <w:sz w:val="23"/>
          <w:szCs w:val="23"/>
        </w:rPr>
        <w:t xml:space="preserve"> 30x30cm.</w:t>
      </w:r>
    </w:p>
    <w:p w14:paraId="3EC29873" w14:textId="77777777" w:rsidR="00B61A22" w:rsidRPr="00B61A22" w:rsidRDefault="00B61A22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61A22">
        <w:rPr>
          <w:rFonts w:ascii="Times New Roman" w:hAnsi="Times New Roman" w:cs="Times New Roman"/>
          <w:sz w:val="23"/>
          <w:szCs w:val="23"/>
        </w:rPr>
        <w:t>Vägg: Målas i kulör (ljusgrå) NCS S 1500-N</w:t>
      </w:r>
    </w:p>
    <w:p w14:paraId="4A5F51AA" w14:textId="4B98DCC2" w:rsidR="00B61A22" w:rsidRDefault="00B61A22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61A22">
        <w:rPr>
          <w:rFonts w:ascii="Times New Roman" w:hAnsi="Times New Roman" w:cs="Times New Roman"/>
          <w:sz w:val="23"/>
          <w:szCs w:val="23"/>
        </w:rPr>
        <w:t>Innertak: Målas i kulör (vit) NCS S 0500-N</w:t>
      </w:r>
    </w:p>
    <w:p w14:paraId="4259D099" w14:textId="4F38776B" w:rsidR="00756F4C" w:rsidRPr="00B61A22" w:rsidRDefault="00756F4C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Hatthylla: Nostalgi Vit</w:t>
      </w:r>
    </w:p>
    <w:p w14:paraId="6D164A1A" w14:textId="77777777" w:rsidR="00FF3A64" w:rsidRDefault="00FF3A64" w:rsidP="00FF3A64">
      <w:pPr>
        <w:pStyle w:val="Default"/>
        <w:rPr>
          <w:sz w:val="23"/>
          <w:szCs w:val="23"/>
        </w:rPr>
      </w:pPr>
    </w:p>
    <w:p w14:paraId="0B25BBF6" w14:textId="77777777" w:rsidR="00FF3A64" w:rsidRDefault="00FF3A64" w:rsidP="00FF3A64">
      <w:pPr>
        <w:pStyle w:val="Rubrik2"/>
      </w:pPr>
      <w:bookmarkStart w:id="0" w:name="_Hlk113527808"/>
      <w:bookmarkStart w:id="1" w:name="_Hlk113528037"/>
      <w:r>
        <w:t>Kök</w:t>
      </w:r>
      <w:bookmarkEnd w:id="0"/>
      <w:r>
        <w:t xml:space="preserve"> </w:t>
      </w:r>
    </w:p>
    <w:bookmarkEnd w:id="1"/>
    <w:p w14:paraId="1371DC06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Kökssnickerier: </w:t>
      </w:r>
      <w:r w:rsidRPr="00756F4C">
        <w:rPr>
          <w:rFonts w:ascii="Times New Roman" w:hAnsi="Times New Roman" w:cs="Times New Roman"/>
          <w:color w:val="auto"/>
          <w:sz w:val="23"/>
          <w:szCs w:val="23"/>
        </w:rPr>
        <w:t>Vedum lucka Maja vit slät 16mm i kulör (vit) NCS S 0500-N</w:t>
      </w:r>
    </w:p>
    <w:p w14:paraId="121282A9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Handtag: Rostfritt Borstat</w:t>
      </w:r>
    </w:p>
    <w:p w14:paraId="6B2B54E0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Arbetsyta: Bänkskiva </w:t>
      </w:r>
      <w:proofErr w:type="spellStart"/>
      <w:r w:rsidRPr="00323570">
        <w:rPr>
          <w:rFonts w:ascii="Times New Roman" w:hAnsi="Times New Roman" w:cs="Times New Roman"/>
          <w:color w:val="auto"/>
          <w:sz w:val="23"/>
          <w:szCs w:val="23"/>
        </w:rPr>
        <w:t>Silestone</w:t>
      </w:r>
      <w:proofErr w:type="spellEnd"/>
      <w:r w:rsidRPr="0032357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323570">
        <w:rPr>
          <w:rFonts w:ascii="Times New Roman" w:hAnsi="Times New Roman" w:cs="Times New Roman"/>
          <w:color w:val="auto"/>
          <w:sz w:val="23"/>
          <w:szCs w:val="23"/>
        </w:rPr>
        <w:t>Marengo</w:t>
      </w:r>
      <w:proofErr w:type="spellEnd"/>
      <w:r w:rsidRPr="00323570">
        <w:rPr>
          <w:rFonts w:ascii="Times New Roman" w:hAnsi="Times New Roman" w:cs="Times New Roman"/>
          <w:color w:val="auto"/>
          <w:sz w:val="23"/>
          <w:szCs w:val="23"/>
        </w:rPr>
        <w:t xml:space="preserve"> N-</w:t>
      </w:r>
      <w:proofErr w:type="spellStart"/>
      <w:r w:rsidRPr="00323570">
        <w:rPr>
          <w:rFonts w:ascii="Times New Roman" w:hAnsi="Times New Roman" w:cs="Times New Roman"/>
          <w:color w:val="auto"/>
          <w:sz w:val="23"/>
          <w:szCs w:val="23"/>
        </w:rPr>
        <w:t>boost</w:t>
      </w:r>
      <w:proofErr w:type="spellEnd"/>
    </w:p>
    <w:p w14:paraId="7863FA27" w14:textId="7EF6847F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Diskho: </w:t>
      </w:r>
      <w:r w:rsidR="00F26B07">
        <w:rPr>
          <w:rFonts w:ascii="Times New Roman" w:hAnsi="Times New Roman" w:cs="Times New Roman"/>
          <w:sz w:val="23"/>
          <w:szCs w:val="23"/>
        </w:rPr>
        <w:t xml:space="preserve">Stala </w:t>
      </w:r>
      <w:r w:rsidRPr="00323570">
        <w:rPr>
          <w:rFonts w:ascii="Times New Roman" w:hAnsi="Times New Roman" w:cs="Times New Roman"/>
          <w:color w:val="auto"/>
          <w:sz w:val="23"/>
          <w:szCs w:val="23"/>
        </w:rPr>
        <w:t>ovanliggande rostfri ho</w:t>
      </w:r>
    </w:p>
    <w:p w14:paraId="2E808FD9" w14:textId="3D78C3A8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Stänkskydd: </w:t>
      </w:r>
      <w:r w:rsidRPr="00323570">
        <w:rPr>
          <w:rFonts w:ascii="Times New Roman" w:hAnsi="Times New Roman" w:cs="Times New Roman"/>
          <w:color w:val="auto"/>
          <w:sz w:val="23"/>
          <w:szCs w:val="23"/>
        </w:rPr>
        <w:t>Stänkskydd vitt m</w:t>
      </w:r>
      <w:r w:rsidR="00323570" w:rsidRPr="00323570">
        <w:rPr>
          <w:rFonts w:ascii="Times New Roman" w:hAnsi="Times New Roman" w:cs="Times New Roman"/>
          <w:color w:val="auto"/>
          <w:sz w:val="23"/>
          <w:szCs w:val="23"/>
        </w:rPr>
        <w:t>att kakel 100x300mm, rakt förband</w:t>
      </w:r>
      <w:r w:rsidRPr="00323570">
        <w:rPr>
          <w:rFonts w:ascii="Times New Roman" w:hAnsi="Times New Roman" w:cs="Times New Roman"/>
          <w:color w:val="auto"/>
          <w:sz w:val="23"/>
          <w:szCs w:val="23"/>
        </w:rPr>
        <w:t>, ljusgrå fog</w:t>
      </w:r>
    </w:p>
    <w:p w14:paraId="151B3E0B" w14:textId="7717C04E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Blandare: Blandare typ </w:t>
      </w:r>
      <w:r w:rsidR="00A04356" w:rsidRPr="00F92B23">
        <w:rPr>
          <w:rFonts w:ascii="Times New Roman" w:hAnsi="Times New Roman" w:cs="Times New Roman"/>
          <w:color w:val="auto"/>
          <w:sz w:val="23"/>
          <w:szCs w:val="23"/>
        </w:rPr>
        <w:t>FMM Viskan</w:t>
      </w:r>
      <w:r w:rsidRPr="00F92B23">
        <w:rPr>
          <w:rFonts w:ascii="Times New Roman" w:hAnsi="Times New Roman" w:cs="Times New Roman"/>
          <w:color w:val="auto"/>
          <w:sz w:val="23"/>
          <w:szCs w:val="23"/>
        </w:rPr>
        <w:t xml:space="preserve"> med diskmaskinsavstängning</w:t>
      </w:r>
    </w:p>
    <w:p w14:paraId="5127E70A" w14:textId="556AAAC1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Köksfläkt: </w:t>
      </w:r>
      <w:r w:rsidR="00756F4C"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Cylinda </w:t>
      </w:r>
      <w:proofErr w:type="spellStart"/>
      <w:r w:rsidR="00756F4C" w:rsidRPr="00756F4C">
        <w:rPr>
          <w:rFonts w:ascii="Times New Roman" w:hAnsi="Times New Roman" w:cs="Times New Roman"/>
          <w:color w:val="auto"/>
          <w:sz w:val="23"/>
          <w:szCs w:val="23"/>
        </w:rPr>
        <w:t>Slimeline</w:t>
      </w:r>
      <w:proofErr w:type="spellEnd"/>
    </w:p>
    <w:p w14:paraId="02D74992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Ugn: Rostfri typ Cylinda</w:t>
      </w:r>
    </w:p>
    <w:p w14:paraId="182E1ED6" w14:textId="77777777" w:rsidR="002758E8" w:rsidRPr="00756F4C" w:rsidRDefault="002758E8" w:rsidP="002758E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756F4C">
        <w:rPr>
          <w:rFonts w:ascii="Times New Roman" w:hAnsi="Times New Roman" w:cs="Times New Roman"/>
          <w:color w:val="auto"/>
          <w:sz w:val="23"/>
          <w:szCs w:val="23"/>
        </w:rPr>
        <w:t>Micro: Rostfri fabrikat Cylinda</w:t>
      </w:r>
    </w:p>
    <w:p w14:paraId="3C61C572" w14:textId="77777777" w:rsidR="002758E8" w:rsidRPr="00756F4C" w:rsidRDefault="002758E8" w:rsidP="002758E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756F4C">
        <w:rPr>
          <w:rFonts w:ascii="Times New Roman" w:hAnsi="Times New Roman" w:cs="Times New Roman"/>
          <w:color w:val="auto"/>
          <w:sz w:val="23"/>
          <w:szCs w:val="23"/>
        </w:rPr>
        <w:t>Spishäll: Induktion fabrikat Cylinda</w:t>
      </w:r>
    </w:p>
    <w:p w14:paraId="0DE07EC2" w14:textId="77777777" w:rsidR="002758E8" w:rsidRPr="00756F4C" w:rsidRDefault="002758E8" w:rsidP="002758E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Kyl/frys: Rostfri (1-2 </w:t>
      </w:r>
      <w:proofErr w:type="spellStart"/>
      <w:r w:rsidRPr="00756F4C">
        <w:rPr>
          <w:rFonts w:ascii="Times New Roman" w:hAnsi="Times New Roman" w:cs="Times New Roman"/>
          <w:color w:val="auto"/>
          <w:sz w:val="23"/>
          <w:szCs w:val="23"/>
        </w:rPr>
        <w:t>rok</w:t>
      </w:r>
      <w:proofErr w:type="spellEnd"/>
      <w:r w:rsidRPr="00756F4C">
        <w:rPr>
          <w:rFonts w:ascii="Times New Roman" w:hAnsi="Times New Roman" w:cs="Times New Roman"/>
          <w:color w:val="auto"/>
          <w:sz w:val="23"/>
          <w:szCs w:val="23"/>
        </w:rPr>
        <w:t>) fabrikat Cylinda</w:t>
      </w:r>
    </w:p>
    <w:p w14:paraId="786B91DE" w14:textId="77777777" w:rsidR="002758E8" w:rsidRPr="00756F4C" w:rsidRDefault="002758E8" w:rsidP="002758E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Kyl och frys: Rostfri (3 </w:t>
      </w:r>
      <w:proofErr w:type="spellStart"/>
      <w:r w:rsidRPr="00756F4C">
        <w:rPr>
          <w:rFonts w:ascii="Times New Roman" w:hAnsi="Times New Roman" w:cs="Times New Roman"/>
          <w:color w:val="auto"/>
          <w:sz w:val="23"/>
          <w:szCs w:val="23"/>
        </w:rPr>
        <w:t>rok</w:t>
      </w:r>
      <w:proofErr w:type="spellEnd"/>
      <w:r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 och större </w:t>
      </w:r>
      <w:proofErr w:type="spellStart"/>
      <w:r w:rsidRPr="00756F4C">
        <w:rPr>
          <w:rFonts w:ascii="Times New Roman" w:hAnsi="Times New Roman" w:cs="Times New Roman"/>
          <w:color w:val="auto"/>
          <w:sz w:val="23"/>
          <w:szCs w:val="23"/>
        </w:rPr>
        <w:t>lgh</w:t>
      </w:r>
      <w:proofErr w:type="spellEnd"/>
      <w:r w:rsidRPr="00756F4C">
        <w:rPr>
          <w:rFonts w:ascii="Times New Roman" w:hAnsi="Times New Roman" w:cs="Times New Roman"/>
          <w:color w:val="auto"/>
          <w:sz w:val="23"/>
          <w:szCs w:val="23"/>
        </w:rPr>
        <w:t>) fabrikat Cylinda</w:t>
      </w:r>
    </w:p>
    <w:p w14:paraId="51C7F718" w14:textId="77777777" w:rsidR="002758E8" w:rsidRPr="00756F4C" w:rsidRDefault="002758E8" w:rsidP="002758E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756F4C">
        <w:rPr>
          <w:rFonts w:ascii="Times New Roman" w:hAnsi="Times New Roman" w:cs="Times New Roman"/>
          <w:color w:val="auto"/>
          <w:sz w:val="23"/>
          <w:szCs w:val="23"/>
        </w:rPr>
        <w:t>Diskmaskin: Rostfri fabrikat Cylinda</w:t>
      </w:r>
    </w:p>
    <w:p w14:paraId="7F04CCD8" w14:textId="7F5F40E3" w:rsidR="00B61A22" w:rsidRPr="00B61A22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Belysning: Bänkbelysning, se bild på nästa sida.</w:t>
      </w:r>
    </w:p>
    <w:p w14:paraId="4E704BF1" w14:textId="3A6F8F9A" w:rsidR="00796114" w:rsidRPr="002758E8" w:rsidRDefault="00796114" w:rsidP="00FF3A64">
      <w:pPr>
        <w:pStyle w:val="Default"/>
        <w:rPr>
          <w:sz w:val="23"/>
          <w:szCs w:val="23"/>
        </w:rPr>
      </w:pPr>
    </w:p>
    <w:p w14:paraId="615B092F" w14:textId="1A5466AA" w:rsidR="00891CC0" w:rsidRDefault="00891CC0" w:rsidP="00891CC0">
      <w:pPr>
        <w:pStyle w:val="Rubrik2"/>
      </w:pPr>
      <w:r>
        <w:t>Badrum</w:t>
      </w:r>
    </w:p>
    <w:p w14:paraId="6928773A" w14:textId="516A0A77" w:rsidR="00E01E5F" w:rsidRPr="00766BB5" w:rsidRDefault="00E01E5F" w:rsidP="00E01E5F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Golv: </w:t>
      </w:r>
      <w:r w:rsidR="00323570" w:rsidRPr="00323570">
        <w:rPr>
          <w:rFonts w:ascii="Times New Roman" w:hAnsi="Times New Roman" w:cs="Times New Roman"/>
          <w:color w:val="auto"/>
          <w:sz w:val="23"/>
          <w:szCs w:val="23"/>
        </w:rPr>
        <w:t>City Amsterdam</w:t>
      </w:r>
      <w:r w:rsidRPr="00323570">
        <w:rPr>
          <w:rFonts w:ascii="Times New Roman" w:hAnsi="Times New Roman" w:cs="Times New Roman"/>
          <w:color w:val="auto"/>
          <w:sz w:val="23"/>
          <w:szCs w:val="23"/>
        </w:rPr>
        <w:t>, 30x</w:t>
      </w:r>
      <w:r w:rsidR="00323570" w:rsidRPr="00323570">
        <w:rPr>
          <w:rFonts w:ascii="Times New Roman" w:hAnsi="Times New Roman" w:cs="Times New Roman"/>
          <w:color w:val="auto"/>
          <w:sz w:val="23"/>
          <w:szCs w:val="23"/>
        </w:rPr>
        <w:t>30cm, inom dusch City Amsterdam 15x15 cm</w:t>
      </w:r>
    </w:p>
    <w:p w14:paraId="5072C921" w14:textId="77777777" w:rsidR="00E01E5F" w:rsidRPr="00766BB5" w:rsidRDefault="00E01E5F" w:rsidP="00E01E5F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Vägg: </w:t>
      </w:r>
      <w:r w:rsidRPr="00323570">
        <w:rPr>
          <w:rFonts w:ascii="Times New Roman" w:hAnsi="Times New Roman" w:cs="Times New Roman"/>
          <w:color w:val="auto"/>
          <w:sz w:val="23"/>
          <w:szCs w:val="23"/>
        </w:rPr>
        <w:t>Vitt matt kakel på väggar 20x30cm ljusgrå fog</w:t>
      </w:r>
    </w:p>
    <w:p w14:paraId="5E9AE7C1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Tak: Målas i kulör (vit) NCS S 0500-N</w:t>
      </w:r>
    </w:p>
    <w:p w14:paraId="77B9BF1C" w14:textId="20505C18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04356">
        <w:rPr>
          <w:rFonts w:ascii="Times New Roman" w:hAnsi="Times New Roman" w:cs="Times New Roman"/>
          <w:sz w:val="23"/>
          <w:szCs w:val="23"/>
        </w:rPr>
        <w:t xml:space="preserve">Kommod/handfat: </w:t>
      </w:r>
      <w:r w:rsidR="00A04356" w:rsidRPr="00A04356">
        <w:rPr>
          <w:rFonts w:ascii="Times New Roman" w:hAnsi="Times New Roman" w:cs="Times New Roman"/>
          <w:sz w:val="23"/>
          <w:szCs w:val="23"/>
        </w:rPr>
        <w:t>HAFA</w:t>
      </w:r>
      <w:r w:rsidRPr="00E01E5F">
        <w:rPr>
          <w:rFonts w:ascii="Times New Roman" w:hAnsi="Times New Roman" w:cs="Times New Roman"/>
          <w:sz w:val="23"/>
          <w:szCs w:val="23"/>
        </w:rPr>
        <w:t xml:space="preserve"> </w:t>
      </w:r>
      <w:r w:rsidR="00756F4C">
        <w:rPr>
          <w:rFonts w:ascii="Times New Roman" w:hAnsi="Times New Roman" w:cs="Times New Roman"/>
          <w:sz w:val="23"/>
          <w:szCs w:val="23"/>
        </w:rPr>
        <w:t>GO</w:t>
      </w:r>
    </w:p>
    <w:p w14:paraId="2BE599DF" w14:textId="690A4F80" w:rsidR="00E01E5F" w:rsidRPr="00143BBD" w:rsidRDefault="00766BB5" w:rsidP="00E01E5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Spegel med ledbelysning</w:t>
      </w:r>
      <w:r w:rsidR="00756F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756F4C">
        <w:rPr>
          <w:rFonts w:ascii="Times New Roman" w:hAnsi="Times New Roman" w:cs="Times New Roman"/>
          <w:color w:val="auto"/>
          <w:sz w:val="23"/>
          <w:szCs w:val="23"/>
        </w:rPr>
        <w:t>Hafa</w:t>
      </w:r>
      <w:proofErr w:type="spellEnd"/>
      <w:r w:rsidR="00756F4C">
        <w:rPr>
          <w:rFonts w:ascii="Times New Roman" w:hAnsi="Times New Roman" w:cs="Times New Roman"/>
          <w:color w:val="auto"/>
          <w:sz w:val="23"/>
          <w:szCs w:val="23"/>
        </w:rPr>
        <w:t xml:space="preserve"> GO </w:t>
      </w:r>
      <w:proofErr w:type="spellStart"/>
      <w:r w:rsidR="00756F4C">
        <w:rPr>
          <w:rFonts w:ascii="Times New Roman" w:hAnsi="Times New Roman" w:cs="Times New Roman"/>
          <w:color w:val="auto"/>
          <w:sz w:val="23"/>
          <w:szCs w:val="23"/>
        </w:rPr>
        <w:t>LED-Lampa</w:t>
      </w:r>
      <w:proofErr w:type="spellEnd"/>
    </w:p>
    <w:p w14:paraId="7782668E" w14:textId="5ADE3AE4" w:rsidR="00E01E5F" w:rsidRPr="00143BBD" w:rsidRDefault="00E01E5F" w:rsidP="00E01E5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43BBD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Blandare handfat: </w:t>
      </w:r>
      <w:r w:rsidR="00A04356" w:rsidRPr="00F92B23">
        <w:rPr>
          <w:rFonts w:ascii="Times New Roman" w:hAnsi="Times New Roman" w:cs="Times New Roman"/>
          <w:color w:val="auto"/>
          <w:sz w:val="23"/>
          <w:szCs w:val="23"/>
        </w:rPr>
        <w:t>FMM Viskan</w:t>
      </w:r>
    </w:p>
    <w:p w14:paraId="60A55C88" w14:textId="55D10B3F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Duschvägg: </w:t>
      </w:r>
      <w:r w:rsidRPr="00756F4C">
        <w:rPr>
          <w:rFonts w:ascii="Times New Roman" w:hAnsi="Times New Roman" w:cs="Times New Roman"/>
          <w:color w:val="auto"/>
          <w:sz w:val="23"/>
          <w:szCs w:val="23"/>
        </w:rPr>
        <w:t>Dubbla raka duschdör</w:t>
      </w:r>
      <w:r w:rsidR="00756F4C"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rar, typ HAFA Igloo Pro Corner </w:t>
      </w:r>
      <w:r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 klarglas </w:t>
      </w:r>
      <w:r w:rsidR="00756F4C" w:rsidRPr="00756F4C">
        <w:rPr>
          <w:rFonts w:ascii="Times New Roman" w:hAnsi="Times New Roman" w:cs="Times New Roman"/>
          <w:color w:val="auto"/>
          <w:sz w:val="23"/>
          <w:szCs w:val="23"/>
        </w:rPr>
        <w:t>90x90cm</w:t>
      </w:r>
    </w:p>
    <w:p w14:paraId="42DBAC7E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01E5F">
        <w:rPr>
          <w:rFonts w:ascii="Times New Roman" w:hAnsi="Times New Roman" w:cs="Times New Roman"/>
          <w:sz w:val="23"/>
          <w:szCs w:val="23"/>
        </w:rPr>
        <w:t>Duschset</w:t>
      </w:r>
      <w:proofErr w:type="spellEnd"/>
      <w:r w:rsidRPr="00E01E5F">
        <w:rPr>
          <w:rFonts w:ascii="Times New Roman" w:hAnsi="Times New Roman" w:cs="Times New Roman"/>
          <w:sz w:val="23"/>
          <w:szCs w:val="23"/>
        </w:rPr>
        <w:t xml:space="preserve">: </w:t>
      </w:r>
      <w:bookmarkStart w:id="2" w:name="_GoBack"/>
      <w:r w:rsidRPr="00F92B23">
        <w:rPr>
          <w:rFonts w:ascii="Times New Roman" w:hAnsi="Times New Roman" w:cs="Times New Roman"/>
          <w:color w:val="auto"/>
          <w:sz w:val="23"/>
          <w:szCs w:val="23"/>
        </w:rPr>
        <w:t>FM Mattsson Viskan</w:t>
      </w:r>
      <w:bookmarkEnd w:id="2"/>
    </w:p>
    <w:p w14:paraId="00752483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Golvbrunn: </w:t>
      </w:r>
      <w:proofErr w:type="spellStart"/>
      <w:r w:rsidRPr="00E01E5F">
        <w:rPr>
          <w:rFonts w:ascii="Times New Roman" w:hAnsi="Times New Roman" w:cs="Times New Roman"/>
          <w:sz w:val="23"/>
          <w:szCs w:val="23"/>
        </w:rPr>
        <w:t>Puro</w:t>
      </w:r>
      <w:proofErr w:type="spellEnd"/>
    </w:p>
    <w:p w14:paraId="290654B0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Toalett: WC stol Ifö Sign</w:t>
      </w:r>
    </w:p>
    <w:p w14:paraId="72EBA606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Handdukstork: PAX krom</w:t>
      </w:r>
    </w:p>
    <w:p w14:paraId="554D2176" w14:textId="1BA7974C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Pappershållare: </w:t>
      </w:r>
      <w:r w:rsidR="00756F4C" w:rsidRPr="00756F4C">
        <w:rPr>
          <w:rFonts w:ascii="Times New Roman" w:hAnsi="Times New Roman" w:cs="Times New Roman"/>
          <w:color w:val="auto"/>
          <w:sz w:val="23"/>
          <w:szCs w:val="23"/>
        </w:rPr>
        <w:t>Alnön</w:t>
      </w:r>
    </w:p>
    <w:p w14:paraId="0B09960B" w14:textId="4911F5F0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Handdukskrok: </w:t>
      </w:r>
      <w:r w:rsidR="00756F4C" w:rsidRPr="00756F4C">
        <w:rPr>
          <w:rFonts w:ascii="Times New Roman" w:hAnsi="Times New Roman" w:cs="Times New Roman"/>
          <w:color w:val="auto"/>
          <w:sz w:val="23"/>
          <w:szCs w:val="23"/>
        </w:rPr>
        <w:t xml:space="preserve">Alnön Kroklist (4krok) Alnön Kroklist (2krok) </w:t>
      </w:r>
    </w:p>
    <w:p w14:paraId="09CDE63D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Tvättmaskin: Fabrikat Cylinda</w:t>
      </w:r>
    </w:p>
    <w:p w14:paraId="3B065527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Torktumlare: Fabrikat Cylinda</w:t>
      </w:r>
    </w:p>
    <w:p w14:paraId="3F349735" w14:textId="67FBCD98" w:rsid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Belysning/armatur tak: Plafond</w:t>
      </w:r>
      <w:r w:rsidR="00D67B5C">
        <w:rPr>
          <w:rFonts w:ascii="Times New Roman" w:hAnsi="Times New Roman" w:cs="Times New Roman"/>
          <w:sz w:val="23"/>
          <w:szCs w:val="23"/>
        </w:rPr>
        <w:t>, se bild nedan</w:t>
      </w:r>
    </w:p>
    <w:p w14:paraId="28D7843D" w14:textId="67310193" w:rsidR="00891CC0" w:rsidRDefault="00891CC0" w:rsidP="00E51B5F">
      <w:pPr>
        <w:pStyle w:val="Rubrik2"/>
      </w:pPr>
    </w:p>
    <w:p w14:paraId="4FFBB236" w14:textId="05F09444" w:rsidR="00324F09" w:rsidRDefault="00324F09" w:rsidP="00324F09"/>
    <w:p w14:paraId="7974B596" w14:textId="66E8B473" w:rsidR="00324F09" w:rsidRPr="00143BBD" w:rsidRDefault="00324F09" w:rsidP="00324F09"/>
    <w:p w14:paraId="4BA9ABEB" w14:textId="5E165FCF" w:rsidR="002758E8" w:rsidRDefault="002758E8" w:rsidP="002758E8"/>
    <w:p w14:paraId="5DCDAE2A" w14:textId="77777777" w:rsidR="00891CC0" w:rsidRDefault="00891CC0" w:rsidP="00E51B5F">
      <w:pPr>
        <w:pStyle w:val="Rubrik2"/>
      </w:pPr>
    </w:p>
    <w:p w14:paraId="708A8F2F" w14:textId="6EF8E748" w:rsidR="00FF3A64" w:rsidRPr="00E51B5F" w:rsidRDefault="00FF3A64" w:rsidP="00E51B5F">
      <w:pPr>
        <w:pStyle w:val="Rubrik2"/>
      </w:pPr>
      <w:r>
        <w:t xml:space="preserve">Övrigt </w:t>
      </w:r>
    </w:p>
    <w:p w14:paraId="0EA3F9F9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3B972F0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Vi reserverar oss för att produkter och material kan bytas ut mot likvärdiga avseende </w:t>
      </w:r>
    </w:p>
    <w:p w14:paraId="3C7B44D8" w14:textId="7C3125E5" w:rsidR="005B5FA1" w:rsidRDefault="00FF3A64" w:rsidP="00FF3A64">
      <w:pPr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design och funktion.</w:t>
      </w:r>
    </w:p>
    <w:p w14:paraId="4483910D" w14:textId="262CDDD0" w:rsidR="00E51B5F" w:rsidRPr="00891CC0" w:rsidRDefault="00E51B5F" w:rsidP="00E51B5F">
      <w:pPr>
        <w:rPr>
          <w:rFonts w:asciiTheme="majorHAnsi" w:hAnsiTheme="majorHAnsi"/>
          <w:b/>
        </w:rPr>
      </w:pPr>
    </w:p>
    <w:sectPr w:rsidR="00E51B5F" w:rsidRPr="00891CC0" w:rsidSect="005B5FA1">
      <w:headerReference w:type="default" r:id="rId11"/>
      <w:pgSz w:w="11906" w:h="16838" w:code="9"/>
      <w:pgMar w:top="2047" w:right="1344" w:bottom="1701" w:left="1418" w:header="1991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9001" w14:textId="77777777" w:rsidR="00557111" w:rsidRDefault="00557111">
      <w:r>
        <w:separator/>
      </w:r>
    </w:p>
    <w:p w14:paraId="361A380A" w14:textId="77777777" w:rsidR="00557111" w:rsidRDefault="00557111"/>
  </w:endnote>
  <w:endnote w:type="continuationSeparator" w:id="0">
    <w:p w14:paraId="2CCB83ED" w14:textId="77777777" w:rsidR="00557111" w:rsidRDefault="00557111">
      <w:r>
        <w:continuationSeparator/>
      </w:r>
    </w:p>
    <w:p w14:paraId="1690F34B" w14:textId="77777777" w:rsidR="00557111" w:rsidRDefault="00557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BF11" w14:textId="77777777" w:rsidR="00557111" w:rsidRDefault="00557111">
      <w:r>
        <w:separator/>
      </w:r>
    </w:p>
    <w:p w14:paraId="29ECE8F0" w14:textId="77777777" w:rsidR="00557111" w:rsidRDefault="00557111"/>
  </w:footnote>
  <w:footnote w:type="continuationSeparator" w:id="0">
    <w:p w14:paraId="204E8A70" w14:textId="77777777" w:rsidR="00557111" w:rsidRDefault="00557111">
      <w:r>
        <w:continuationSeparator/>
      </w:r>
    </w:p>
    <w:p w14:paraId="0021BF10" w14:textId="77777777" w:rsidR="00557111" w:rsidRDefault="00557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012F" w14:textId="77777777" w:rsidR="00C87D0B" w:rsidRDefault="005B5FA1" w:rsidP="005B5FA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2BDD6" wp14:editId="2C79848C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260000" cy="691200"/>
          <wp:effectExtent l="0" t="0" r="0" b="0"/>
          <wp:wrapTopAndBottom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enstam_Logotyp_RGB_Svart_1_Li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FC0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29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25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69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D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4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8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6E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8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2E6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5F26"/>
    <w:multiLevelType w:val="multilevel"/>
    <w:tmpl w:val="1E1C89E6"/>
    <w:styleLink w:val="PunktlistaW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0AB4"/>
    <w:multiLevelType w:val="multilevel"/>
    <w:tmpl w:val="1E1C89E6"/>
    <w:numStyleLink w:val="PunktlistaW"/>
  </w:abstractNum>
  <w:abstractNum w:abstractNumId="12" w15:restartNumberingAfterBreak="0">
    <w:nsid w:val="20B0483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4644F4"/>
    <w:multiLevelType w:val="hybridMultilevel"/>
    <w:tmpl w:val="BF989A5E"/>
    <w:lvl w:ilvl="0" w:tplc="9B0A351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061D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</w:lvl>
  </w:abstractNum>
  <w:abstractNum w:abstractNumId="15" w15:restartNumberingAfterBreak="0">
    <w:nsid w:val="380E2768"/>
    <w:multiLevelType w:val="multilevel"/>
    <w:tmpl w:val="37A89F5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  <w:rPr>
        <w:rFonts w:hint="default"/>
      </w:rPr>
    </w:lvl>
  </w:abstractNum>
  <w:abstractNum w:abstractNumId="16" w15:restartNumberingAfterBreak="0">
    <w:nsid w:val="5431275C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72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4E23C1E"/>
    <w:multiLevelType w:val="multilevel"/>
    <w:tmpl w:val="1E1C89E6"/>
    <w:numStyleLink w:val="PunktlistaW"/>
  </w:abstractNum>
  <w:abstractNum w:abstractNumId="18" w15:restartNumberingAfterBreak="0">
    <w:nsid w:val="6A4932CD"/>
    <w:multiLevelType w:val="multilevel"/>
    <w:tmpl w:val="594C470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9" w15:restartNumberingAfterBreak="0">
    <w:nsid w:val="75C30075"/>
    <w:multiLevelType w:val="hybridMultilevel"/>
    <w:tmpl w:val="7670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0C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4"/>
    <w:rsid w:val="000023D7"/>
    <w:rsid w:val="00002E0C"/>
    <w:rsid w:val="00037C96"/>
    <w:rsid w:val="00042286"/>
    <w:rsid w:val="00045C80"/>
    <w:rsid w:val="00052ACA"/>
    <w:rsid w:val="00091001"/>
    <w:rsid w:val="000979A6"/>
    <w:rsid w:val="000B44CB"/>
    <w:rsid w:val="000C5F51"/>
    <w:rsid w:val="000E7153"/>
    <w:rsid w:val="000F161D"/>
    <w:rsid w:val="0011505C"/>
    <w:rsid w:val="00135151"/>
    <w:rsid w:val="00143BBD"/>
    <w:rsid w:val="00147977"/>
    <w:rsid w:val="00177D69"/>
    <w:rsid w:val="00196B9F"/>
    <w:rsid w:val="00222D23"/>
    <w:rsid w:val="00237931"/>
    <w:rsid w:val="002509F6"/>
    <w:rsid w:val="00252503"/>
    <w:rsid w:val="002525F4"/>
    <w:rsid w:val="002627CF"/>
    <w:rsid w:val="002758E8"/>
    <w:rsid w:val="002C10A0"/>
    <w:rsid w:val="002E4F5E"/>
    <w:rsid w:val="002E753F"/>
    <w:rsid w:val="002F04AF"/>
    <w:rsid w:val="00323570"/>
    <w:rsid w:val="00323FF9"/>
    <w:rsid w:val="00324F09"/>
    <w:rsid w:val="0032740B"/>
    <w:rsid w:val="0033563F"/>
    <w:rsid w:val="00341DC9"/>
    <w:rsid w:val="0036480A"/>
    <w:rsid w:val="00396BBD"/>
    <w:rsid w:val="003F2D85"/>
    <w:rsid w:val="0040469B"/>
    <w:rsid w:val="00410FDA"/>
    <w:rsid w:val="00420E1E"/>
    <w:rsid w:val="00434631"/>
    <w:rsid w:val="00443769"/>
    <w:rsid w:val="004469AE"/>
    <w:rsid w:val="00470E17"/>
    <w:rsid w:val="00471CEA"/>
    <w:rsid w:val="004A7E18"/>
    <w:rsid w:val="00525450"/>
    <w:rsid w:val="00557111"/>
    <w:rsid w:val="005A7707"/>
    <w:rsid w:val="005B1726"/>
    <w:rsid w:val="005B5FA1"/>
    <w:rsid w:val="005F2239"/>
    <w:rsid w:val="0064691C"/>
    <w:rsid w:val="00687207"/>
    <w:rsid w:val="00694C0E"/>
    <w:rsid w:val="006C6A9E"/>
    <w:rsid w:val="006C7229"/>
    <w:rsid w:val="006D1BBC"/>
    <w:rsid w:val="006E1322"/>
    <w:rsid w:val="006F04B0"/>
    <w:rsid w:val="00756E13"/>
    <w:rsid w:val="00756F4C"/>
    <w:rsid w:val="00766BB5"/>
    <w:rsid w:val="00796114"/>
    <w:rsid w:val="007D0569"/>
    <w:rsid w:val="007D4154"/>
    <w:rsid w:val="007E52F5"/>
    <w:rsid w:val="007E5E5F"/>
    <w:rsid w:val="007F102F"/>
    <w:rsid w:val="007F1EE0"/>
    <w:rsid w:val="008038B9"/>
    <w:rsid w:val="008127E8"/>
    <w:rsid w:val="00852F3F"/>
    <w:rsid w:val="00876AF4"/>
    <w:rsid w:val="00891CC0"/>
    <w:rsid w:val="00892F88"/>
    <w:rsid w:val="008A68F9"/>
    <w:rsid w:val="008B4F34"/>
    <w:rsid w:val="008D39B2"/>
    <w:rsid w:val="009000E0"/>
    <w:rsid w:val="009117A4"/>
    <w:rsid w:val="009226B2"/>
    <w:rsid w:val="0097253A"/>
    <w:rsid w:val="009938ED"/>
    <w:rsid w:val="009D00CA"/>
    <w:rsid w:val="009D0EFE"/>
    <w:rsid w:val="009D2342"/>
    <w:rsid w:val="009D4B15"/>
    <w:rsid w:val="009D7450"/>
    <w:rsid w:val="009E1598"/>
    <w:rsid w:val="00A04356"/>
    <w:rsid w:val="00A20A75"/>
    <w:rsid w:val="00A25CE4"/>
    <w:rsid w:val="00A66369"/>
    <w:rsid w:val="00A66A98"/>
    <w:rsid w:val="00A718E7"/>
    <w:rsid w:val="00A759B9"/>
    <w:rsid w:val="00A928F8"/>
    <w:rsid w:val="00A9508B"/>
    <w:rsid w:val="00AC20CC"/>
    <w:rsid w:val="00AC2507"/>
    <w:rsid w:val="00AD1AAC"/>
    <w:rsid w:val="00AD2A1C"/>
    <w:rsid w:val="00AE3CB8"/>
    <w:rsid w:val="00AF2619"/>
    <w:rsid w:val="00B042BD"/>
    <w:rsid w:val="00B078C3"/>
    <w:rsid w:val="00B14886"/>
    <w:rsid w:val="00B15A0E"/>
    <w:rsid w:val="00B57FA3"/>
    <w:rsid w:val="00B61A22"/>
    <w:rsid w:val="00B633DD"/>
    <w:rsid w:val="00BE7498"/>
    <w:rsid w:val="00BF3080"/>
    <w:rsid w:val="00C27110"/>
    <w:rsid w:val="00C42496"/>
    <w:rsid w:val="00C51D0B"/>
    <w:rsid w:val="00C56886"/>
    <w:rsid w:val="00C66266"/>
    <w:rsid w:val="00C87D0B"/>
    <w:rsid w:val="00C920F2"/>
    <w:rsid w:val="00CA5E87"/>
    <w:rsid w:val="00CA6B45"/>
    <w:rsid w:val="00CF5B2F"/>
    <w:rsid w:val="00D06649"/>
    <w:rsid w:val="00D17986"/>
    <w:rsid w:val="00D20A80"/>
    <w:rsid w:val="00D35E2F"/>
    <w:rsid w:val="00D46F78"/>
    <w:rsid w:val="00D64880"/>
    <w:rsid w:val="00D67B5C"/>
    <w:rsid w:val="00D767EB"/>
    <w:rsid w:val="00D77BDF"/>
    <w:rsid w:val="00DC48F9"/>
    <w:rsid w:val="00DD3425"/>
    <w:rsid w:val="00DE2CAE"/>
    <w:rsid w:val="00E01E5F"/>
    <w:rsid w:val="00E40C9F"/>
    <w:rsid w:val="00E51B5F"/>
    <w:rsid w:val="00E877D8"/>
    <w:rsid w:val="00EA780E"/>
    <w:rsid w:val="00EB0839"/>
    <w:rsid w:val="00EB1036"/>
    <w:rsid w:val="00EF101F"/>
    <w:rsid w:val="00F26B07"/>
    <w:rsid w:val="00F335CE"/>
    <w:rsid w:val="00F5727C"/>
    <w:rsid w:val="00F62DDA"/>
    <w:rsid w:val="00F65B15"/>
    <w:rsid w:val="00F714B5"/>
    <w:rsid w:val="00F81E41"/>
    <w:rsid w:val="00F86B0A"/>
    <w:rsid w:val="00F9252F"/>
    <w:rsid w:val="00F92B23"/>
    <w:rsid w:val="00F96090"/>
    <w:rsid w:val="00FC4687"/>
    <w:rsid w:val="00FF3A6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AB243"/>
  <w15:docId w15:val="{ADCAC7D1-D3DA-480A-81A5-A2971B1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12"/>
    <w:lsdException w:name="Date" w:semiHidden="1"/>
    <w:lsdException w:name="Body Text First Indent" w:uiPriority="1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1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22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uiPriority w:val="9"/>
    <w:qFormat/>
    <w:rsid w:val="008D39B2"/>
    <w:pPr>
      <w:keepNext/>
      <w:outlineLvl w:val="0"/>
    </w:pPr>
    <w:rPr>
      <w:rFonts w:asciiTheme="majorHAnsi" w:hAnsiTheme="majorHAnsi" w:cs="Arial"/>
      <w:b/>
      <w:bCs/>
      <w:color w:val="000000" w:themeColor="text1"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D39B2"/>
    <w:pPr>
      <w:keepNext/>
      <w:outlineLvl w:val="1"/>
    </w:pPr>
    <w:rPr>
      <w:rFonts w:asciiTheme="majorHAnsi" w:hAnsiTheme="majorHAnsi"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uiPriority w:val="9"/>
    <w:qFormat/>
    <w:rsid w:val="008D39B2"/>
    <w:pPr>
      <w:keepNext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semiHidden/>
    <w:rsid w:val="00D3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rsid w:val="007D4154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7D4154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7D4154"/>
    <w:pPr>
      <w:numPr>
        <w:ilvl w:val="6"/>
        <w:numId w:val="14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7D4154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7D4154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8D39B2"/>
    <w:pPr>
      <w:numPr>
        <w:ilvl w:val="1"/>
      </w:numPr>
    </w:pPr>
    <w:rPr>
      <w:rFonts w:ascii="Franklin Gothic Book" w:eastAsiaTheme="minorEastAsia" w:hAnsi="Franklin Gothic Book" w:cstheme="minorBidi"/>
      <w:sz w:val="36"/>
      <w:szCs w:val="22"/>
    </w:rPr>
  </w:style>
  <w:style w:type="numbering" w:customStyle="1" w:styleId="PunktlistaW">
    <w:name w:val="Punktlista W"/>
    <w:basedOn w:val="Ingenlista"/>
    <w:rsid w:val="00002E0C"/>
    <w:pPr>
      <w:numPr>
        <w:numId w:val="16"/>
      </w:numPr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8D39B2"/>
    <w:rPr>
      <w:rFonts w:ascii="Franklin Gothic Book" w:eastAsiaTheme="minorEastAsia" w:hAnsi="Franklin Gothic Book" w:cstheme="minorBidi"/>
      <w:sz w:val="36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9226B2"/>
    <w:pPr>
      <w:outlineLvl w:val="0"/>
    </w:pPr>
    <w:rPr>
      <w:rFonts w:asciiTheme="majorHAnsi" w:hAnsiTheme="majorHAnsi"/>
      <w:sz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26B2"/>
    <w:rPr>
      <w:rFonts w:asciiTheme="majorHAnsi" w:hAnsiTheme="majorHAnsi"/>
      <w:sz w:val="56"/>
      <w:szCs w:val="24"/>
    </w:rPr>
  </w:style>
  <w:style w:type="paragraph" w:styleId="Brdtext">
    <w:name w:val="Body Text"/>
    <w:basedOn w:val="Normal"/>
    <w:link w:val="BrdtextChar"/>
    <w:semiHidden/>
    <w:unhideWhenUsed/>
    <w:rsid w:val="00A66A9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66A98"/>
    <w:rPr>
      <w:rFonts w:asciiTheme="minorHAnsi" w:hAnsiTheme="minorHAnsi"/>
      <w:sz w:val="24"/>
      <w:szCs w:val="24"/>
    </w:rPr>
  </w:style>
  <w:style w:type="paragraph" w:styleId="Brdtextmedfrstaindrag">
    <w:name w:val="Body Text First Indent"/>
    <w:basedOn w:val="Brdtext"/>
    <w:link w:val="BrdtextmedfrstaindragChar"/>
    <w:uiPriority w:val="12"/>
    <w:rsid w:val="00A66A9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2"/>
    <w:rsid w:val="00A66A98"/>
    <w:rPr>
      <w:rFonts w:asciiTheme="minorHAnsi" w:hAnsiTheme="minorHAns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12"/>
    <w:rsid w:val="00A66A98"/>
  </w:style>
  <w:style w:type="character" w:customStyle="1" w:styleId="InledningChar">
    <w:name w:val="Inledning Char"/>
    <w:basedOn w:val="Standardstycketeckensnitt"/>
    <w:link w:val="Inledning"/>
    <w:uiPriority w:val="12"/>
    <w:rsid w:val="00A66A98"/>
    <w:rPr>
      <w:rFonts w:asciiTheme="minorHAnsi" w:hAnsiTheme="minorHAnsi"/>
      <w:sz w:val="24"/>
      <w:szCs w:val="24"/>
    </w:rPr>
  </w:style>
  <w:style w:type="character" w:styleId="Stark">
    <w:name w:val="Strong"/>
    <w:basedOn w:val="Standardstycketeckensnitt"/>
    <w:semiHidden/>
    <w:rsid w:val="004469AE"/>
    <w:rPr>
      <w:b/>
      <w:bCs/>
    </w:rPr>
  </w:style>
  <w:style w:type="paragraph" w:styleId="Innehll1">
    <w:name w:val="toc 1"/>
    <w:basedOn w:val="Normal"/>
    <w:next w:val="Normal"/>
    <w:autoRedefine/>
    <w:uiPriority w:val="39"/>
    <w:rsid w:val="00D35E2F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8D39B2"/>
    <w:rPr>
      <w:rFonts w:asciiTheme="majorHAnsi" w:hAnsiTheme="majorHAnsi" w:cs="Arial"/>
      <w:b/>
      <w:bCs/>
      <w:iCs/>
      <w:sz w:val="32"/>
      <w:szCs w:val="28"/>
    </w:rPr>
  </w:style>
  <w:style w:type="paragraph" w:styleId="Innehll2">
    <w:name w:val="toc 2"/>
    <w:basedOn w:val="Normal"/>
    <w:next w:val="Normal"/>
    <w:autoRedefine/>
    <w:uiPriority w:val="39"/>
    <w:rsid w:val="00D35E2F"/>
    <w:pPr>
      <w:ind w:left="24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35E2F"/>
    <w:pPr>
      <w:ind w:left="48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196B9F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4469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E13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D35E2F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D35E2F"/>
    <w:rPr>
      <w:rFonts w:asciiTheme="majorHAnsi" w:hAnsiTheme="majorHAnsi"/>
      <w:sz w:val="16"/>
      <w:szCs w:val="24"/>
    </w:rPr>
  </w:style>
  <w:style w:type="paragraph" w:styleId="Sidfot">
    <w:name w:val="footer"/>
    <w:basedOn w:val="Normal"/>
    <w:link w:val="SidfotChar"/>
    <w:semiHidden/>
    <w:rsid w:val="00D06649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D35E2F"/>
    <w:rPr>
      <w:rFonts w:asciiTheme="majorHAnsi" w:hAnsiTheme="majorHAnsi"/>
      <w:sz w:val="16"/>
      <w:szCs w:val="24"/>
    </w:rPr>
  </w:style>
  <w:style w:type="paragraph" w:styleId="Liststycke">
    <w:name w:val="List Paragraph"/>
    <w:basedOn w:val="Normal"/>
    <w:uiPriority w:val="34"/>
    <w:rsid w:val="00237931"/>
    <w:pPr>
      <w:numPr>
        <w:numId w:val="20"/>
      </w:numPr>
      <w:ind w:left="426" w:hanging="284"/>
      <w:contextualSpacing/>
    </w:pPr>
  </w:style>
  <w:style w:type="paragraph" w:customStyle="1" w:styleId="Default">
    <w:name w:val="Default"/>
    <w:rsid w:val="00FF3A6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4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mallar\Enkel.dotx" TargetMode="External"/></Relationships>
</file>

<file path=word/theme/theme1.xml><?xml version="1.0" encoding="utf-8"?>
<a:theme xmlns:a="http://schemas.openxmlformats.org/drawingml/2006/main" name="Office-tema">
  <a:themeElements>
    <a:clrScheme name="Wallenstam">
      <a:dk1>
        <a:sysClr val="windowText" lastClr="000000"/>
      </a:dk1>
      <a:lt1>
        <a:sysClr val="window" lastClr="FFFFFF"/>
      </a:lt1>
      <a:dk2>
        <a:srgbClr val="1D252C"/>
      </a:dk2>
      <a:lt2>
        <a:srgbClr val="D0D3D4"/>
      </a:lt2>
      <a:accent1>
        <a:srgbClr val="031E40"/>
      </a:accent1>
      <a:accent2>
        <a:srgbClr val="A6BBC8"/>
      </a:accent2>
      <a:accent3>
        <a:srgbClr val="025057"/>
      </a:accent3>
      <a:accent4>
        <a:srgbClr val="A5BCB1"/>
      </a:accent4>
      <a:accent5>
        <a:srgbClr val="D0D3D4"/>
      </a:accent5>
      <a:accent6>
        <a:srgbClr val="F1F1F1"/>
      </a:accent6>
      <a:hlink>
        <a:srgbClr val="0563C1"/>
      </a:hlink>
      <a:folHlink>
        <a:srgbClr val="954F72"/>
      </a:folHlink>
    </a:clrScheme>
    <a:fontScheme name="Wallenstam">
      <a:majorFont>
        <a:latin typeface="Franklin Gothic Boo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4b26f-ef07-49c7-956a-3678b6d22c53" xsi:nil="true"/>
    <lcf76f155ced4ddcb4097134ff3c332f xmlns="67fe8b19-9769-417f-ac78-d9c1cd4420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0030840B7630C0CB4BB77812DFED6ADB5C0027716C8B1A3A6A47A1B0F75BA2E8173A" ma:contentTypeVersion="15" ma:contentTypeDescription="Skapa ett nytt dokument." ma:contentTypeScope="" ma:versionID="b56073784d5dbb4723517ebbe4f0ec3d">
  <xsd:schema xmlns:xsd="http://www.w3.org/2001/XMLSchema" xmlns:xs="http://www.w3.org/2001/XMLSchema" xmlns:p="http://schemas.microsoft.com/office/2006/metadata/properties" xmlns:ns2="67fe8b19-9769-417f-ac78-d9c1cd44206f" xmlns:ns3="2a54b26f-ef07-49c7-956a-3678b6d22c53" targetNamespace="http://schemas.microsoft.com/office/2006/metadata/properties" ma:root="true" ma:fieldsID="8ee5416734444e5a70c3250dd83acf89" ns2:_="" ns3:_="">
    <xsd:import namespace="67fe8b19-9769-417f-ac78-d9c1cd44206f"/>
    <xsd:import namespace="2a54b26f-ef07-49c7-956a-3678b6d2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8b19-9769-417f-ac78-d9c1cd44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7c977bca-ae2a-4fb6-ac31-8b8ee433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4b26f-ef07-49c7-956a-3678b6d22c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3b6353-005d-4b6c-ae59-acb6154ef9ed}" ma:internalName="TaxCatchAll" ma:showField="CatchAllData" ma:web="2a54b26f-ef07-49c7-956a-3678b6d22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E4DB-2BCB-45E4-882A-FEFC03C2E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FAA-D804-4585-87D2-40573F33DCFC}">
  <ds:schemaRefs>
    <ds:schemaRef ds:uri="http://schemas.microsoft.com/office/2006/metadata/properties"/>
    <ds:schemaRef ds:uri="http://schemas.microsoft.com/office/infopath/2007/PartnerControls"/>
    <ds:schemaRef ds:uri="2a54b26f-ef07-49c7-956a-3678b6d22c53"/>
    <ds:schemaRef ds:uri="67fe8b19-9769-417f-ac78-d9c1cd44206f"/>
  </ds:schemaRefs>
</ds:datastoreItem>
</file>

<file path=customXml/itemProps3.xml><?xml version="1.0" encoding="utf-8"?>
<ds:datastoreItem xmlns:ds="http://schemas.openxmlformats.org/officeDocument/2006/customXml" ds:itemID="{E7903F57-9C51-49E0-A4F9-AE54BDFBB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e8b19-9769-417f-ac78-d9c1cd44206f"/>
    <ds:schemaRef ds:uri="2a54b26f-ef07-49c7-956a-3678b6d22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CE366-D1E0-44DD-B3C8-ACBA89A3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36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Wallenstam</Company>
  <LinksUpToDate>false</LinksUpToDate>
  <CharactersWithSpaces>2141</CharactersWithSpaces>
  <SharedDoc>false</SharedDoc>
  <HLinks>
    <vt:vector size="30" baseType="variant"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_Toc244414724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_Toc244414723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_Toc244414722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_Toc244414721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_Toc244414720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Sahlén</dc:creator>
  <cp:lastModifiedBy>Fredrik Martinsson</cp:lastModifiedBy>
  <cp:revision>11</cp:revision>
  <cp:lastPrinted>2014-10-29T13:14:00Z</cp:lastPrinted>
  <dcterms:created xsi:type="dcterms:W3CDTF">2022-09-15T07:30:00Z</dcterms:created>
  <dcterms:modified xsi:type="dcterms:W3CDTF">2023-04-19T06:12:00Z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0x01010030840B7630C0CB4BB77812DFED6ADB5C0027716C8B1A3A6A47A1B0F75BA2E8173A</vt:lpwstr>
  </property>
</Properties>
</file>