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37E9" w14:textId="77777777" w:rsidR="00FF3A64" w:rsidRPr="001D7F53" w:rsidRDefault="00FF3A64" w:rsidP="00FF3A64">
      <w:pPr>
        <w:pStyle w:val="Default"/>
        <w:rPr>
          <w:color w:val="000000" w:themeColor="text1"/>
          <w:sz w:val="16"/>
          <w:szCs w:val="16"/>
        </w:rPr>
      </w:pPr>
      <w:r w:rsidRPr="001D7F53">
        <w:rPr>
          <w:color w:val="000000" w:themeColor="text1"/>
          <w:sz w:val="16"/>
          <w:szCs w:val="16"/>
        </w:rPr>
        <w:t xml:space="preserve">Sida 1 (2) </w:t>
      </w:r>
    </w:p>
    <w:p w14:paraId="51F6D1B1" w14:textId="77777777" w:rsidR="00FF3A64" w:rsidRPr="001D7F53" w:rsidRDefault="00FF3A64" w:rsidP="00FF3A64">
      <w:pPr>
        <w:pStyle w:val="Default"/>
        <w:rPr>
          <w:color w:val="000000" w:themeColor="text1"/>
          <w:sz w:val="16"/>
          <w:szCs w:val="16"/>
        </w:rPr>
      </w:pPr>
      <w:r w:rsidRPr="001D7F53">
        <w:rPr>
          <w:color w:val="000000" w:themeColor="text1"/>
          <w:sz w:val="16"/>
          <w:szCs w:val="16"/>
        </w:rPr>
        <w:t xml:space="preserve"> </w:t>
      </w:r>
    </w:p>
    <w:p w14:paraId="04D74A4C" w14:textId="77777777" w:rsidR="00FF3A64" w:rsidRPr="001D7F53" w:rsidRDefault="00FF3A64" w:rsidP="00FF3A64">
      <w:pPr>
        <w:pStyle w:val="Default"/>
        <w:rPr>
          <w:color w:val="000000" w:themeColor="text1"/>
          <w:sz w:val="56"/>
          <w:szCs w:val="56"/>
        </w:rPr>
      </w:pPr>
      <w:r w:rsidRPr="001D7F53">
        <w:rPr>
          <w:color w:val="000000" w:themeColor="text1"/>
          <w:sz w:val="56"/>
          <w:szCs w:val="56"/>
        </w:rPr>
        <w:t xml:space="preserve">Materialbeskrivning </w:t>
      </w:r>
    </w:p>
    <w:p w14:paraId="5249F4AA" w14:textId="77777777" w:rsidR="00FF3A64" w:rsidRPr="001D7F53" w:rsidRDefault="00FF3A64" w:rsidP="00FF3A64">
      <w:pPr>
        <w:pStyle w:val="Default"/>
        <w:rPr>
          <w:color w:val="000000" w:themeColor="text1"/>
          <w:sz w:val="23"/>
          <w:szCs w:val="23"/>
        </w:rPr>
      </w:pPr>
    </w:p>
    <w:p w14:paraId="7A3BFA4B" w14:textId="77777777" w:rsidR="00FF3A64" w:rsidRPr="001D7F53" w:rsidRDefault="00FF3A64" w:rsidP="00FF3A64">
      <w:pPr>
        <w:pStyle w:val="Rubrik2"/>
        <w:rPr>
          <w:color w:val="000000" w:themeColor="text1"/>
        </w:rPr>
      </w:pPr>
      <w:r w:rsidRPr="001D7F53">
        <w:rPr>
          <w:color w:val="000000" w:themeColor="text1"/>
        </w:rPr>
        <w:t xml:space="preserve">Generellt </w:t>
      </w:r>
    </w:p>
    <w:p w14:paraId="0D49B49E" w14:textId="02970D91" w:rsidR="00886AA1" w:rsidRPr="001D7F53" w:rsidRDefault="00FF3A64" w:rsidP="00C069CF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Tamburdörr:</w:t>
      </w:r>
      <w:r w:rsidR="00000DD9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DALOC Svart</w:t>
      </w:r>
      <w:r w:rsidR="00886AA1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4EC3CD37" w14:textId="61138E09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Tamburdörr Loftgång: 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Förekommer ej</w:t>
      </w:r>
    </w:p>
    <w:p w14:paraId="48A4A0A1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Fönsterbänkar: </w:t>
      </w:r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Fönsterbänkar natursten </w:t>
      </w:r>
      <w:proofErr w:type="spellStart"/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Azul</w:t>
      </w:r>
      <w:proofErr w:type="spellEnd"/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Atlantico</w:t>
      </w:r>
      <w:proofErr w:type="spellEnd"/>
    </w:p>
    <w:p w14:paraId="6EB31EAC" w14:textId="42760262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Fönstersmyg: 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Målad grå likt väggar</w:t>
      </w:r>
    </w:p>
    <w:p w14:paraId="68AC92AF" w14:textId="758E4CA6" w:rsidR="00FF3A64" w:rsidRPr="001D7F53" w:rsidRDefault="00FF3A64" w:rsidP="00FF3A64">
      <w:pPr>
        <w:pStyle w:val="Default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Innerdörrar: </w:t>
      </w:r>
      <w:r w:rsidR="00834682" w:rsidRPr="001D7F5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Innerdörrar släta i kulör </w:t>
      </w:r>
      <w:r w:rsidR="00C95D6D" w:rsidRPr="001D7F5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(vit) </w:t>
      </w:r>
      <w:r w:rsidR="00834682" w:rsidRPr="001D7F53">
        <w:rPr>
          <w:rFonts w:asciiTheme="minorHAnsi" w:hAnsiTheme="minorHAnsi" w:cstheme="minorHAnsi"/>
          <w:color w:val="000000" w:themeColor="text1"/>
          <w:sz w:val="23"/>
          <w:szCs w:val="23"/>
        </w:rPr>
        <w:t>NCS S 0500-N</w:t>
      </w:r>
    </w:p>
    <w:p w14:paraId="3F843A7C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Dörrhandtag innerdörrar: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Beslag typ Hoppe Utrecht</w:t>
      </w:r>
    </w:p>
    <w:p w14:paraId="4EC48B00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Dörrfoder innerdörr:</w:t>
      </w:r>
      <w:r w:rsidR="00C069CF" w:rsidRPr="001D7F53">
        <w:rPr>
          <w:color w:val="000000" w:themeColor="text1"/>
        </w:rPr>
        <w:t xml:space="preserve">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Målat foder i kulör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(vit)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NCS 0500-N</w:t>
      </w: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651564AD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Dörrkarm innerdörr: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Målad karm i kulör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(vit)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NCS 0500-N</w:t>
      </w:r>
    </w:p>
    <w:p w14:paraId="00C42D59" w14:textId="7DCC9940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Garderober: </w:t>
      </w:r>
      <w:r w:rsidR="00FC7021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Vedum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Garderob Vit – NCS S 0500-N</w:t>
      </w:r>
    </w:p>
    <w:p w14:paraId="010C6369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Golv: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Golv: 3-</w:t>
      </w:r>
      <w:proofErr w:type="gramStart"/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stav ekparkett</w:t>
      </w:r>
      <w:proofErr w:type="gramEnd"/>
    </w:p>
    <w:p w14:paraId="534E6FD6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Golvsockel: </w:t>
      </w:r>
      <w:proofErr w:type="spellStart"/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Eklaminerad</w:t>
      </w:r>
      <w:proofErr w:type="spellEnd"/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sockel</w:t>
      </w: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03254F08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Vägg: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Väggar målas i kulör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(ljusgrå)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NCS S 1500-N</w:t>
      </w:r>
    </w:p>
    <w:p w14:paraId="49558873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Tak: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Tak målas i kulör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(vit)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NCS S 0500-N</w:t>
      </w:r>
    </w:p>
    <w:p w14:paraId="71607380" w14:textId="740D92F1" w:rsidR="00FF3A64" w:rsidRPr="001D7F53" w:rsidRDefault="00886AA1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Balkong: Armatur SG SPIKE Med uttag </w:t>
      </w:r>
    </w:p>
    <w:p w14:paraId="7CE5031D" w14:textId="77777777" w:rsidR="00886AA1" w:rsidRPr="001D7F53" w:rsidRDefault="00886AA1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C3BF089" w14:textId="77777777" w:rsidR="00FF3A64" w:rsidRPr="001D7F53" w:rsidRDefault="00FF3A64" w:rsidP="00FF3A64">
      <w:pPr>
        <w:pStyle w:val="Rubrik2"/>
        <w:rPr>
          <w:color w:val="000000" w:themeColor="text1"/>
        </w:rPr>
      </w:pPr>
      <w:r w:rsidRPr="001D7F53">
        <w:rPr>
          <w:color w:val="000000" w:themeColor="text1"/>
        </w:rPr>
        <w:t xml:space="preserve">Entré/hall </w:t>
      </w:r>
    </w:p>
    <w:p w14:paraId="42877523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Golv: </w:t>
      </w:r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Golv: 3-</w:t>
      </w:r>
      <w:proofErr w:type="gramStart"/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stav ekparkett</w:t>
      </w:r>
      <w:proofErr w:type="gramEnd"/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Terra </w:t>
      </w:r>
      <w:proofErr w:type="spellStart"/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Rockstone</w:t>
      </w:r>
      <w:proofErr w:type="spellEnd"/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30x30cm, lev. Bra Kakel.</w:t>
      </w:r>
    </w:p>
    <w:p w14:paraId="61A5907C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Vägg: </w:t>
      </w:r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Väggar målas i kulör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(ljusgrå) </w:t>
      </w:r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NCS S 1500-N</w:t>
      </w:r>
    </w:p>
    <w:p w14:paraId="27A4DDE8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Innertak:</w:t>
      </w:r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Tak målas i kulör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(vit) </w:t>
      </w:r>
      <w:r w:rsidR="00834682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NCS S 0500-N</w:t>
      </w:r>
    </w:p>
    <w:p w14:paraId="7AE1E698" w14:textId="77777777" w:rsidR="00FF3A64" w:rsidRPr="001D7F53" w:rsidRDefault="00FF3A64" w:rsidP="00FF3A64">
      <w:pPr>
        <w:pStyle w:val="Default"/>
        <w:rPr>
          <w:color w:val="000000" w:themeColor="text1"/>
          <w:sz w:val="23"/>
          <w:szCs w:val="23"/>
        </w:rPr>
      </w:pPr>
    </w:p>
    <w:p w14:paraId="475842D7" w14:textId="77777777" w:rsidR="00FF3A64" w:rsidRPr="001D7F53" w:rsidRDefault="00FF3A64" w:rsidP="00FF3A64">
      <w:pPr>
        <w:pStyle w:val="Rubrik2"/>
        <w:rPr>
          <w:color w:val="000000" w:themeColor="text1"/>
        </w:rPr>
      </w:pPr>
      <w:r w:rsidRPr="001D7F53">
        <w:rPr>
          <w:color w:val="000000" w:themeColor="text1"/>
        </w:rPr>
        <w:t xml:space="preserve">Kök </w:t>
      </w:r>
    </w:p>
    <w:p w14:paraId="2009020E" w14:textId="53390599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Kökssnickerier: </w:t>
      </w:r>
      <w:r w:rsidR="0007337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Vedum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Kökssnickerier i kulör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(vit)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NCS S 0500-N</w:t>
      </w:r>
    </w:p>
    <w:p w14:paraId="14A0A5A9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Handtag: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Handtag rostfritt Borstat</w:t>
      </w:r>
    </w:p>
    <w:p w14:paraId="71FFFE50" w14:textId="77777777" w:rsidR="00FF3A64" w:rsidRPr="001D7F53" w:rsidRDefault="00FF3A64" w:rsidP="00C069CF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Arbetsyta: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Bänkskiva </w:t>
      </w:r>
      <w:proofErr w:type="spellStart"/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SilestoneMarengo</w:t>
      </w:r>
      <w:proofErr w:type="spellEnd"/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N-</w:t>
      </w:r>
      <w:proofErr w:type="spellStart"/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boost</w:t>
      </w:r>
      <w:proofErr w:type="spellEnd"/>
    </w:p>
    <w:p w14:paraId="04CC2C91" w14:textId="5D7EDB08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Diskho: </w:t>
      </w:r>
      <w:r w:rsidR="007B113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O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vanliggande rostfri ho</w:t>
      </w:r>
    </w:p>
    <w:p w14:paraId="27D66090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Stänkskydd: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Stänkskydd vitt matt kakel 100x300mm, halvförband, ljusgrå fog</w:t>
      </w:r>
    </w:p>
    <w:p w14:paraId="66433C64" w14:textId="77777777" w:rsidR="00FF3A64" w:rsidRPr="001D7F53" w:rsidRDefault="00FF3A64" w:rsidP="00C069CF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Blandare: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Blandare typ Mora MMIX K5 eller </w:t>
      </w:r>
      <w:proofErr w:type="spellStart"/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likv</w:t>
      </w:r>
      <w:proofErr w:type="spellEnd"/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. med diskmaskinsavstängning</w:t>
      </w:r>
    </w:p>
    <w:p w14:paraId="3C70BE7E" w14:textId="375F961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Köksfläkt: 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Cylinda F 60 U RF</w:t>
      </w:r>
    </w:p>
    <w:p w14:paraId="4C48AC68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Ugn: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Rostfri typ Cylinda</w:t>
      </w:r>
    </w:p>
    <w:p w14:paraId="1B0AFA4F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Micro: </w:t>
      </w:r>
      <w:r w:rsidR="00C069C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Rostfri fabrikat Cylinda</w:t>
      </w:r>
    </w:p>
    <w:p w14:paraId="0F316B17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Spishäll: </w:t>
      </w:r>
      <w:r w:rsidR="00DD1DE6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Induktion fabrikat Cylinda</w:t>
      </w:r>
    </w:p>
    <w:p w14:paraId="75E60248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Kyl/frys: </w:t>
      </w:r>
      <w:r w:rsidR="00DD1DE6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Kyl/Frys Rostfri (</w:t>
      </w:r>
      <w:proofErr w:type="gramStart"/>
      <w:r w:rsidR="00DD1DE6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1-2</w:t>
      </w:r>
      <w:proofErr w:type="gramEnd"/>
      <w:r w:rsidR="00DD1DE6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DD1DE6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rok</w:t>
      </w:r>
      <w:proofErr w:type="spellEnd"/>
      <w:r w:rsidR="00DD1DE6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) fabrikat Cylinda</w:t>
      </w:r>
    </w:p>
    <w:p w14:paraId="13F27573" w14:textId="77777777" w:rsidR="00DD1DE6" w:rsidRPr="001D7F53" w:rsidRDefault="00DD1DE6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Kyl och frys: Kyl och Frys Rostfri (3 </w:t>
      </w:r>
      <w:proofErr w:type="spellStart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rok</w:t>
      </w:r>
      <w:proofErr w:type="spellEnd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och större </w:t>
      </w:r>
      <w:proofErr w:type="spellStart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lgh</w:t>
      </w:r>
      <w:proofErr w:type="spellEnd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) fabrikat Cylinda</w:t>
      </w:r>
    </w:p>
    <w:p w14:paraId="579088D4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Diskmaskin: </w:t>
      </w:r>
      <w:r w:rsidR="00DD1DE6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Rostfri fabrikat Cylinda</w:t>
      </w:r>
    </w:p>
    <w:p w14:paraId="5EDE14DD" w14:textId="55958AD5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Belysning: 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Zebra </w:t>
      </w:r>
      <w:proofErr w:type="spellStart"/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Slim</w:t>
      </w:r>
      <w:proofErr w:type="spellEnd"/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LED 3000</w:t>
      </w: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bänkarmatur under överskåp. Lamputtag i tak/väggvinkel. </w:t>
      </w:r>
    </w:p>
    <w:p w14:paraId="08D3590D" w14:textId="77777777" w:rsidR="00DD1DE6" w:rsidRPr="001D7F53" w:rsidRDefault="00DD1DE6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F0BF761" w14:textId="77777777" w:rsidR="00FF3A64" w:rsidRPr="001D7F53" w:rsidRDefault="00FF3A64" w:rsidP="00DD1DE6">
      <w:pPr>
        <w:pStyle w:val="Rubrik2"/>
        <w:rPr>
          <w:color w:val="000000" w:themeColor="text1"/>
        </w:rPr>
      </w:pPr>
      <w:r w:rsidRPr="001D7F53">
        <w:rPr>
          <w:color w:val="000000" w:themeColor="text1"/>
        </w:rPr>
        <w:t xml:space="preserve">Badrum </w:t>
      </w:r>
    </w:p>
    <w:p w14:paraId="791E0BCB" w14:textId="77777777" w:rsidR="00FF3A64" w:rsidRPr="001D7F53" w:rsidRDefault="00FF3A64" w:rsidP="00C95D6D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Golv: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Terra </w:t>
      </w:r>
      <w:proofErr w:type="spellStart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Rockstone</w:t>
      </w:r>
      <w:proofErr w:type="spellEnd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30x30cm, inom dusch Terra </w:t>
      </w:r>
      <w:proofErr w:type="spellStart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Rockstone</w:t>
      </w:r>
      <w:proofErr w:type="spellEnd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Mosaik (ark), 5x5cm.</w:t>
      </w:r>
    </w:p>
    <w:p w14:paraId="10B7567F" w14:textId="77777777" w:rsidR="00C95D6D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Vägg: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Vitt matt kakel på väggar 20x30cm ljusgrå fog</w:t>
      </w:r>
    </w:p>
    <w:p w14:paraId="647E0167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Tak: </w:t>
      </w:r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Målas i kulör (vit) NCS S 0500-N</w:t>
      </w:r>
    </w:p>
    <w:p w14:paraId="5108C042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Kommod/handfat: </w:t>
      </w:r>
      <w:proofErr w:type="spellStart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Hafa</w:t>
      </w:r>
      <w:proofErr w:type="spellEnd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Go tvättställsskåp </w:t>
      </w:r>
      <w:proofErr w:type="spellStart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inkl</w:t>
      </w:r>
      <w:proofErr w:type="spellEnd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eluttag 600mm</w:t>
      </w: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vit kulör. Infällt tvättställ i </w:t>
      </w:r>
      <w:proofErr w:type="gramStart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vit porslin</w:t>
      </w:r>
      <w:proofErr w:type="gramEnd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57C476C5" w14:textId="77777777" w:rsidR="00FF3A64" w:rsidRPr="001D7F53" w:rsidRDefault="00C95D6D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Spegel</w:t>
      </w:r>
      <w:r w:rsidR="00FF3A64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proofErr w:type="spellStart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Hafa</w:t>
      </w:r>
      <w:proofErr w:type="spellEnd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Go spegel 600x750mm</w:t>
      </w:r>
    </w:p>
    <w:p w14:paraId="270D58C2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Spegelbelysning: </w:t>
      </w:r>
      <w:proofErr w:type="spellStart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Hafa</w:t>
      </w:r>
      <w:proofErr w:type="spellEnd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Go </w:t>
      </w:r>
      <w:proofErr w:type="spellStart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led-lampa</w:t>
      </w:r>
      <w:proofErr w:type="spellEnd"/>
      <w:r w:rsidR="00C95D6D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300mm</w:t>
      </w:r>
    </w:p>
    <w:p w14:paraId="4612C140" w14:textId="2920E8FF" w:rsidR="00103BC3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Blandare handfat: 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FM Mattsson Viskan </w:t>
      </w:r>
    </w:p>
    <w:p w14:paraId="588C859F" w14:textId="4C7866EF" w:rsidR="00FF3A64" w:rsidRPr="001D7F53" w:rsidRDefault="00FF3A64" w:rsidP="00103BC3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Duschvägg: 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Dubbla raka duschdörrar, typ HAFA Igloo Pro Corner i klarglas 900x900mm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Även 800x900</w:t>
      </w:r>
    </w:p>
    <w:p w14:paraId="21EF08A5" w14:textId="3A46B192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Duschset</w:t>
      </w:r>
      <w:proofErr w:type="spellEnd"/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proofErr w:type="spellStart"/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Dusch</w:t>
      </w:r>
      <w:r w:rsidR="007B113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set</w:t>
      </w:r>
      <w:proofErr w:type="spellEnd"/>
      <w:r w:rsidR="007B113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typ Mora MMIX Shower Kit 160 cc eller </w:t>
      </w:r>
      <w:proofErr w:type="spellStart"/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likv</w:t>
      </w:r>
      <w:proofErr w:type="spellEnd"/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6A2B5A49" w14:textId="72B3287C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Golvbrunn: 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Purus SAGA</w:t>
      </w:r>
    </w:p>
    <w:p w14:paraId="1C339324" w14:textId="2A35E01C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Toalett: 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WC stol typ Ifö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B113F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ign</w:t>
      </w:r>
    </w:p>
    <w:p w14:paraId="01A07FC8" w14:textId="3D5EBA6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Handdukstork: </w:t>
      </w:r>
      <w:r w:rsidR="00886AA1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PAX TR 65</w:t>
      </w:r>
    </w:p>
    <w:p w14:paraId="0552DBE0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Pappershållare: 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Toapappershållare Beslagsboden B1098</w:t>
      </w:r>
    </w:p>
    <w:p w14:paraId="56C9C70A" w14:textId="77777777" w:rsidR="00FF3A64" w:rsidRPr="001D7F53" w:rsidRDefault="00FF3A64" w:rsidP="00103BC3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Handdukskrok: 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Kroklist (4krok) Beslagsboden B1096. Kroklist (2krok) Beslagsboden B1093</w:t>
      </w:r>
    </w:p>
    <w:p w14:paraId="260A27EB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Arbetsbänk: 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Bänkskiva ovan KM alt. TM/TT i </w:t>
      </w:r>
      <w:proofErr w:type="gramStart"/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vit laminat</w:t>
      </w:r>
      <w:proofErr w:type="gramEnd"/>
    </w:p>
    <w:p w14:paraId="6EAA19BE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Tvättmaskin: 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Fabrikat Cylinda</w:t>
      </w:r>
    </w:p>
    <w:p w14:paraId="0EAA70C8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Torktumlare: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Fabrikat Cylinda</w:t>
      </w:r>
    </w:p>
    <w:p w14:paraId="3BB56BB8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Kombimaskin: 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Fabrikat Cylinda</w:t>
      </w:r>
    </w:p>
    <w:p w14:paraId="39F23B20" w14:textId="3884888A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Belysning</w:t>
      </w:r>
      <w:r w:rsidR="00103BC3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/armatur tak</w:t>
      </w: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D52750"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>HESTIA Plafond LED 3000</w:t>
      </w:r>
    </w:p>
    <w:p w14:paraId="1CD306D4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6B9C270" w14:textId="77777777" w:rsidR="00FF3A64" w:rsidRPr="001D7F53" w:rsidRDefault="00FF3A64" w:rsidP="00FF3A64">
      <w:pPr>
        <w:pStyle w:val="Rubrik2"/>
        <w:rPr>
          <w:color w:val="000000" w:themeColor="text1"/>
        </w:rPr>
      </w:pPr>
      <w:r w:rsidRPr="001D7F53">
        <w:rPr>
          <w:color w:val="000000" w:themeColor="text1"/>
        </w:rPr>
        <w:t xml:space="preserve">Övrigt </w:t>
      </w:r>
    </w:p>
    <w:p w14:paraId="7F653134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Värme: </w:t>
      </w:r>
    </w:p>
    <w:p w14:paraId="681D9505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1EAC7D8" w14:textId="77777777" w:rsidR="00FF3A64" w:rsidRPr="001D7F53" w:rsidRDefault="00FF3A64" w:rsidP="00FF3A64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7F53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Vi reserverar oss för att produkter och material kan bytas ut mot likvärdiga avseende </w:t>
      </w:r>
    </w:p>
    <w:p w14:paraId="370179F1" w14:textId="77777777" w:rsidR="005B5FA1" w:rsidRPr="001D7F53" w:rsidRDefault="00FF3A64" w:rsidP="00FF3A64">
      <w:pPr>
        <w:rPr>
          <w:rFonts w:asciiTheme="majorHAnsi" w:hAnsiTheme="majorHAnsi"/>
          <w:b/>
          <w:color w:val="000000" w:themeColor="text1"/>
        </w:rPr>
      </w:pPr>
      <w:r w:rsidRPr="001D7F53">
        <w:rPr>
          <w:rFonts w:ascii="Times New Roman" w:hAnsi="Times New Roman"/>
          <w:i/>
          <w:iCs/>
          <w:color w:val="000000" w:themeColor="text1"/>
          <w:sz w:val="23"/>
          <w:szCs w:val="23"/>
        </w:rPr>
        <w:t>design och funktion.</w:t>
      </w:r>
    </w:p>
    <w:sectPr w:rsidR="005B5FA1" w:rsidRPr="001D7F53" w:rsidSect="005B5FA1">
      <w:headerReference w:type="default" r:id="rId11"/>
      <w:pgSz w:w="11906" w:h="16838" w:code="9"/>
      <w:pgMar w:top="2047" w:right="1344" w:bottom="1701" w:left="1418" w:header="1991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E47F" w14:textId="77777777" w:rsidR="00FF3A64" w:rsidRDefault="00FF3A64">
      <w:r>
        <w:separator/>
      </w:r>
    </w:p>
    <w:p w14:paraId="1EE3CC62" w14:textId="77777777" w:rsidR="00FF3A64" w:rsidRDefault="00FF3A64"/>
  </w:endnote>
  <w:endnote w:type="continuationSeparator" w:id="0">
    <w:p w14:paraId="27C16D37" w14:textId="77777777" w:rsidR="00FF3A64" w:rsidRDefault="00FF3A64">
      <w:r>
        <w:continuationSeparator/>
      </w:r>
    </w:p>
    <w:p w14:paraId="428799E4" w14:textId="77777777" w:rsidR="00FF3A64" w:rsidRDefault="00FF3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EF89" w14:textId="77777777" w:rsidR="00FF3A64" w:rsidRDefault="00FF3A64">
      <w:r>
        <w:separator/>
      </w:r>
    </w:p>
    <w:p w14:paraId="4E854491" w14:textId="77777777" w:rsidR="00FF3A64" w:rsidRDefault="00FF3A64"/>
  </w:footnote>
  <w:footnote w:type="continuationSeparator" w:id="0">
    <w:p w14:paraId="613C2211" w14:textId="77777777" w:rsidR="00FF3A64" w:rsidRDefault="00FF3A64">
      <w:r>
        <w:continuationSeparator/>
      </w:r>
    </w:p>
    <w:p w14:paraId="5AF3DDD6" w14:textId="77777777" w:rsidR="00FF3A64" w:rsidRDefault="00FF3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D936" w14:textId="77777777" w:rsidR="00C87D0B" w:rsidRDefault="005B5FA1" w:rsidP="005B5FA1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5AA5CB" wp14:editId="5D971145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260000" cy="691200"/>
          <wp:effectExtent l="0" t="0" r="0" b="0"/>
          <wp:wrapTopAndBottom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enstam_Logotyp_RGB_Svart_1_Li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FC0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29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25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B69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0D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44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8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6E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8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2E6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F5F26"/>
    <w:multiLevelType w:val="multilevel"/>
    <w:tmpl w:val="1E1C89E6"/>
    <w:styleLink w:val="PunktlistaW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0AB4"/>
    <w:multiLevelType w:val="multilevel"/>
    <w:tmpl w:val="1E1C89E6"/>
    <w:numStyleLink w:val="PunktlistaW"/>
  </w:abstractNum>
  <w:abstractNum w:abstractNumId="12" w15:restartNumberingAfterBreak="0">
    <w:nsid w:val="20B0483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4644F4"/>
    <w:multiLevelType w:val="hybridMultilevel"/>
    <w:tmpl w:val="BF989A5E"/>
    <w:lvl w:ilvl="0" w:tplc="9B0A351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061DF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</w:lvl>
  </w:abstractNum>
  <w:abstractNum w:abstractNumId="15" w15:restartNumberingAfterBreak="0">
    <w:nsid w:val="380E2768"/>
    <w:multiLevelType w:val="multilevel"/>
    <w:tmpl w:val="37A89F5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4320" w:hanging="1440"/>
      </w:pPr>
      <w:rPr>
        <w:rFonts w:hint="default"/>
      </w:rPr>
    </w:lvl>
  </w:abstractNum>
  <w:abstractNum w:abstractNumId="16" w15:restartNumberingAfterBreak="0">
    <w:nsid w:val="5431275C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72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4E23C1E"/>
    <w:multiLevelType w:val="multilevel"/>
    <w:tmpl w:val="1E1C89E6"/>
    <w:numStyleLink w:val="PunktlistaW"/>
  </w:abstractNum>
  <w:abstractNum w:abstractNumId="18" w15:restartNumberingAfterBreak="0">
    <w:nsid w:val="6A4932CD"/>
    <w:multiLevelType w:val="multilevel"/>
    <w:tmpl w:val="594C470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9" w15:restartNumberingAfterBreak="0">
    <w:nsid w:val="75C30075"/>
    <w:multiLevelType w:val="hybridMultilevel"/>
    <w:tmpl w:val="7670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0C2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5123600">
    <w:abstractNumId w:val="14"/>
  </w:num>
  <w:num w:numId="2" w16cid:durableId="96490924">
    <w:abstractNumId w:val="12"/>
  </w:num>
  <w:num w:numId="3" w16cid:durableId="269896977">
    <w:abstractNumId w:val="16"/>
  </w:num>
  <w:num w:numId="4" w16cid:durableId="1410813574">
    <w:abstractNumId w:val="8"/>
  </w:num>
  <w:num w:numId="5" w16cid:durableId="1308507566">
    <w:abstractNumId w:val="3"/>
  </w:num>
  <w:num w:numId="6" w16cid:durableId="2086341064">
    <w:abstractNumId w:val="2"/>
  </w:num>
  <w:num w:numId="7" w16cid:durableId="2001620382">
    <w:abstractNumId w:val="1"/>
  </w:num>
  <w:num w:numId="8" w16cid:durableId="712266119">
    <w:abstractNumId w:val="0"/>
  </w:num>
  <w:num w:numId="9" w16cid:durableId="1700617611">
    <w:abstractNumId w:val="9"/>
  </w:num>
  <w:num w:numId="10" w16cid:durableId="2027632937">
    <w:abstractNumId w:val="7"/>
  </w:num>
  <w:num w:numId="11" w16cid:durableId="1602562944">
    <w:abstractNumId w:val="6"/>
  </w:num>
  <w:num w:numId="12" w16cid:durableId="317029589">
    <w:abstractNumId w:val="5"/>
  </w:num>
  <w:num w:numId="13" w16cid:durableId="1215122863">
    <w:abstractNumId w:val="4"/>
  </w:num>
  <w:num w:numId="14" w16cid:durableId="1724787372">
    <w:abstractNumId w:val="18"/>
  </w:num>
  <w:num w:numId="15" w16cid:durableId="678653235">
    <w:abstractNumId w:val="15"/>
  </w:num>
  <w:num w:numId="16" w16cid:durableId="1165776645">
    <w:abstractNumId w:val="10"/>
  </w:num>
  <w:num w:numId="17" w16cid:durableId="1625189063">
    <w:abstractNumId w:val="17"/>
  </w:num>
  <w:num w:numId="18" w16cid:durableId="587738979">
    <w:abstractNumId w:val="11"/>
  </w:num>
  <w:num w:numId="19" w16cid:durableId="1148742871">
    <w:abstractNumId w:val="19"/>
  </w:num>
  <w:num w:numId="20" w16cid:durableId="1708066562">
    <w:abstractNumId w:val="13"/>
  </w:num>
  <w:num w:numId="21" w16cid:durableId="12095334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64"/>
    <w:rsid w:val="00000DD9"/>
    <w:rsid w:val="00002240"/>
    <w:rsid w:val="000023D7"/>
    <w:rsid w:val="00002E0C"/>
    <w:rsid w:val="00037C96"/>
    <w:rsid w:val="00042286"/>
    <w:rsid w:val="00045C80"/>
    <w:rsid w:val="00052ACA"/>
    <w:rsid w:val="00073373"/>
    <w:rsid w:val="00091001"/>
    <w:rsid w:val="000979A6"/>
    <w:rsid w:val="000C5F51"/>
    <w:rsid w:val="000E7153"/>
    <w:rsid w:val="000F161D"/>
    <w:rsid w:val="00103BC3"/>
    <w:rsid w:val="00135151"/>
    <w:rsid w:val="00147977"/>
    <w:rsid w:val="001620FE"/>
    <w:rsid w:val="00177D69"/>
    <w:rsid w:val="00196B9F"/>
    <w:rsid w:val="001D7F53"/>
    <w:rsid w:val="00222D23"/>
    <w:rsid w:val="00237931"/>
    <w:rsid w:val="002509F6"/>
    <w:rsid w:val="00252503"/>
    <w:rsid w:val="002525F4"/>
    <w:rsid w:val="002627CF"/>
    <w:rsid w:val="002C10A0"/>
    <w:rsid w:val="002E4F5E"/>
    <w:rsid w:val="002E753F"/>
    <w:rsid w:val="002F04AF"/>
    <w:rsid w:val="00323FF9"/>
    <w:rsid w:val="0032740B"/>
    <w:rsid w:val="0033563F"/>
    <w:rsid w:val="00341DC9"/>
    <w:rsid w:val="0036480A"/>
    <w:rsid w:val="00396BBD"/>
    <w:rsid w:val="003F2D85"/>
    <w:rsid w:val="0040469B"/>
    <w:rsid w:val="00410FDA"/>
    <w:rsid w:val="00420E1E"/>
    <w:rsid w:val="00434631"/>
    <w:rsid w:val="00443769"/>
    <w:rsid w:val="004469AE"/>
    <w:rsid w:val="00470E17"/>
    <w:rsid w:val="00471CEA"/>
    <w:rsid w:val="004A7E18"/>
    <w:rsid w:val="00525450"/>
    <w:rsid w:val="005B1726"/>
    <w:rsid w:val="005B5FA1"/>
    <w:rsid w:val="005F2239"/>
    <w:rsid w:val="0064691C"/>
    <w:rsid w:val="00687207"/>
    <w:rsid w:val="006C6A9E"/>
    <w:rsid w:val="006C7229"/>
    <w:rsid w:val="006D1BBC"/>
    <w:rsid w:val="006E1322"/>
    <w:rsid w:val="00743444"/>
    <w:rsid w:val="00756E13"/>
    <w:rsid w:val="007B113F"/>
    <w:rsid w:val="007D0569"/>
    <w:rsid w:val="007D4154"/>
    <w:rsid w:val="007E52F5"/>
    <w:rsid w:val="007E5E5F"/>
    <w:rsid w:val="007F102F"/>
    <w:rsid w:val="007F1EE0"/>
    <w:rsid w:val="008038B9"/>
    <w:rsid w:val="008127E8"/>
    <w:rsid w:val="008175E4"/>
    <w:rsid w:val="00834682"/>
    <w:rsid w:val="00852F3F"/>
    <w:rsid w:val="00876AF4"/>
    <w:rsid w:val="00886AA1"/>
    <w:rsid w:val="008A68F9"/>
    <w:rsid w:val="008B4F34"/>
    <w:rsid w:val="008D39B2"/>
    <w:rsid w:val="009000E0"/>
    <w:rsid w:val="009117A4"/>
    <w:rsid w:val="009226B2"/>
    <w:rsid w:val="0097253A"/>
    <w:rsid w:val="009938ED"/>
    <w:rsid w:val="009D00CA"/>
    <w:rsid w:val="009D0EFE"/>
    <w:rsid w:val="009D2342"/>
    <w:rsid w:val="009D4B15"/>
    <w:rsid w:val="009D7450"/>
    <w:rsid w:val="009E1598"/>
    <w:rsid w:val="00A20A75"/>
    <w:rsid w:val="00A25CE4"/>
    <w:rsid w:val="00A66369"/>
    <w:rsid w:val="00A66A98"/>
    <w:rsid w:val="00A718E7"/>
    <w:rsid w:val="00A928F8"/>
    <w:rsid w:val="00A9508B"/>
    <w:rsid w:val="00AC20CC"/>
    <w:rsid w:val="00AC2507"/>
    <w:rsid w:val="00AD1AAC"/>
    <w:rsid w:val="00AD2A1C"/>
    <w:rsid w:val="00AE3CB8"/>
    <w:rsid w:val="00AF2619"/>
    <w:rsid w:val="00B042BD"/>
    <w:rsid w:val="00B078C3"/>
    <w:rsid w:val="00B14886"/>
    <w:rsid w:val="00B15A0E"/>
    <w:rsid w:val="00B57FA3"/>
    <w:rsid w:val="00B633DD"/>
    <w:rsid w:val="00BE7498"/>
    <w:rsid w:val="00BF3080"/>
    <w:rsid w:val="00C069CF"/>
    <w:rsid w:val="00C42496"/>
    <w:rsid w:val="00C51D0B"/>
    <w:rsid w:val="00C56886"/>
    <w:rsid w:val="00C66266"/>
    <w:rsid w:val="00C87D0B"/>
    <w:rsid w:val="00C920F2"/>
    <w:rsid w:val="00C95D6D"/>
    <w:rsid w:val="00CA5E87"/>
    <w:rsid w:val="00CA6B45"/>
    <w:rsid w:val="00CF5B2F"/>
    <w:rsid w:val="00D06649"/>
    <w:rsid w:val="00D17986"/>
    <w:rsid w:val="00D20A80"/>
    <w:rsid w:val="00D35E2F"/>
    <w:rsid w:val="00D46F78"/>
    <w:rsid w:val="00D52750"/>
    <w:rsid w:val="00D64880"/>
    <w:rsid w:val="00D767EB"/>
    <w:rsid w:val="00D77BDF"/>
    <w:rsid w:val="00DA22E6"/>
    <w:rsid w:val="00DC48F9"/>
    <w:rsid w:val="00DD1DE6"/>
    <w:rsid w:val="00DD3425"/>
    <w:rsid w:val="00DE2CAE"/>
    <w:rsid w:val="00E40C9F"/>
    <w:rsid w:val="00E877D8"/>
    <w:rsid w:val="00EA780E"/>
    <w:rsid w:val="00EB0839"/>
    <w:rsid w:val="00EB1036"/>
    <w:rsid w:val="00EF101F"/>
    <w:rsid w:val="00F335CE"/>
    <w:rsid w:val="00F5727C"/>
    <w:rsid w:val="00F62DDA"/>
    <w:rsid w:val="00F714B5"/>
    <w:rsid w:val="00F81E41"/>
    <w:rsid w:val="00F86B0A"/>
    <w:rsid w:val="00F9252F"/>
    <w:rsid w:val="00F96090"/>
    <w:rsid w:val="00FC4687"/>
    <w:rsid w:val="00FC7021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CB291A"/>
  <w15:docId w15:val="{ADCAC7D1-D3DA-480A-81A5-A2971B1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12"/>
    <w:lsdException w:name="Date" w:semiHidden="1"/>
    <w:lsdException w:name="Body Text First Indent" w:uiPriority="1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1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B2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uiPriority w:val="9"/>
    <w:qFormat/>
    <w:rsid w:val="008D39B2"/>
    <w:pPr>
      <w:keepNext/>
      <w:outlineLvl w:val="0"/>
    </w:pPr>
    <w:rPr>
      <w:rFonts w:asciiTheme="majorHAnsi" w:hAnsiTheme="majorHAnsi" w:cs="Arial"/>
      <w:b/>
      <w:bCs/>
      <w:color w:val="000000" w:themeColor="text1"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D39B2"/>
    <w:pPr>
      <w:keepNext/>
      <w:outlineLvl w:val="1"/>
    </w:pPr>
    <w:rPr>
      <w:rFonts w:asciiTheme="majorHAnsi" w:hAnsiTheme="majorHAnsi" w:cs="Arial"/>
      <w:b/>
      <w:bCs/>
      <w:iCs/>
      <w:sz w:val="32"/>
      <w:szCs w:val="28"/>
    </w:rPr>
  </w:style>
  <w:style w:type="paragraph" w:styleId="Rubrik3">
    <w:name w:val="heading 3"/>
    <w:basedOn w:val="Normal"/>
    <w:next w:val="Normal"/>
    <w:uiPriority w:val="9"/>
    <w:qFormat/>
    <w:rsid w:val="008D39B2"/>
    <w:pPr>
      <w:keepNext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semiHidden/>
    <w:rsid w:val="00D3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rsid w:val="007D4154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7D4154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7D4154"/>
    <w:pPr>
      <w:numPr>
        <w:ilvl w:val="6"/>
        <w:numId w:val="14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7D4154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7D4154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8D39B2"/>
    <w:pPr>
      <w:numPr>
        <w:ilvl w:val="1"/>
      </w:numPr>
    </w:pPr>
    <w:rPr>
      <w:rFonts w:ascii="Franklin Gothic Book" w:eastAsiaTheme="minorEastAsia" w:hAnsi="Franklin Gothic Book" w:cstheme="minorBidi"/>
      <w:sz w:val="36"/>
      <w:szCs w:val="22"/>
    </w:rPr>
  </w:style>
  <w:style w:type="numbering" w:customStyle="1" w:styleId="PunktlistaW">
    <w:name w:val="Punktlista W"/>
    <w:basedOn w:val="Ingenlista"/>
    <w:rsid w:val="00002E0C"/>
    <w:pPr>
      <w:numPr>
        <w:numId w:val="16"/>
      </w:numPr>
    </w:pPr>
  </w:style>
  <w:style w:type="character" w:customStyle="1" w:styleId="UnderrubrikChar">
    <w:name w:val="Underrubrik Char"/>
    <w:basedOn w:val="Standardstycketeckensnitt"/>
    <w:link w:val="Underrubrik"/>
    <w:uiPriority w:val="11"/>
    <w:rsid w:val="008D39B2"/>
    <w:rPr>
      <w:rFonts w:ascii="Franklin Gothic Book" w:eastAsiaTheme="minorEastAsia" w:hAnsi="Franklin Gothic Book" w:cstheme="minorBidi"/>
      <w:sz w:val="36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9226B2"/>
    <w:pPr>
      <w:outlineLvl w:val="0"/>
    </w:pPr>
    <w:rPr>
      <w:rFonts w:asciiTheme="majorHAnsi" w:hAnsiTheme="majorHAnsi"/>
      <w:sz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26B2"/>
    <w:rPr>
      <w:rFonts w:asciiTheme="majorHAnsi" w:hAnsiTheme="majorHAnsi"/>
      <w:sz w:val="56"/>
      <w:szCs w:val="24"/>
    </w:rPr>
  </w:style>
  <w:style w:type="paragraph" w:styleId="Brdtext">
    <w:name w:val="Body Text"/>
    <w:basedOn w:val="Normal"/>
    <w:link w:val="BrdtextChar"/>
    <w:semiHidden/>
    <w:unhideWhenUsed/>
    <w:rsid w:val="00A66A9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66A98"/>
    <w:rPr>
      <w:rFonts w:asciiTheme="minorHAnsi" w:hAnsiTheme="minorHAnsi"/>
      <w:sz w:val="24"/>
      <w:szCs w:val="24"/>
    </w:rPr>
  </w:style>
  <w:style w:type="paragraph" w:styleId="Brdtextmedfrstaindrag">
    <w:name w:val="Body Text First Indent"/>
    <w:basedOn w:val="Brdtext"/>
    <w:link w:val="BrdtextmedfrstaindragChar"/>
    <w:uiPriority w:val="12"/>
    <w:rsid w:val="00A66A9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2"/>
    <w:rsid w:val="00A66A98"/>
    <w:rPr>
      <w:rFonts w:asciiTheme="minorHAnsi" w:hAnsiTheme="minorHAns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12"/>
    <w:rsid w:val="00A66A98"/>
  </w:style>
  <w:style w:type="character" w:customStyle="1" w:styleId="InledningChar">
    <w:name w:val="Inledning Char"/>
    <w:basedOn w:val="Standardstycketeckensnitt"/>
    <w:link w:val="Inledning"/>
    <w:uiPriority w:val="12"/>
    <w:rsid w:val="00A66A98"/>
    <w:rPr>
      <w:rFonts w:asciiTheme="minorHAnsi" w:hAnsiTheme="minorHAnsi"/>
      <w:sz w:val="24"/>
      <w:szCs w:val="24"/>
    </w:rPr>
  </w:style>
  <w:style w:type="character" w:styleId="Stark">
    <w:name w:val="Strong"/>
    <w:basedOn w:val="Standardstycketeckensnitt"/>
    <w:semiHidden/>
    <w:rsid w:val="004469AE"/>
    <w:rPr>
      <w:b/>
      <w:bCs/>
    </w:rPr>
  </w:style>
  <w:style w:type="paragraph" w:styleId="Innehll1">
    <w:name w:val="toc 1"/>
    <w:basedOn w:val="Normal"/>
    <w:next w:val="Normal"/>
    <w:autoRedefine/>
    <w:uiPriority w:val="39"/>
    <w:rsid w:val="00D35E2F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8D39B2"/>
    <w:rPr>
      <w:rFonts w:asciiTheme="majorHAnsi" w:hAnsiTheme="majorHAnsi" w:cs="Arial"/>
      <w:b/>
      <w:bCs/>
      <w:iCs/>
      <w:sz w:val="32"/>
      <w:szCs w:val="28"/>
    </w:rPr>
  </w:style>
  <w:style w:type="paragraph" w:styleId="Innehll2">
    <w:name w:val="toc 2"/>
    <w:basedOn w:val="Normal"/>
    <w:next w:val="Normal"/>
    <w:autoRedefine/>
    <w:uiPriority w:val="39"/>
    <w:rsid w:val="00D35E2F"/>
    <w:pPr>
      <w:ind w:left="24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35E2F"/>
    <w:pPr>
      <w:ind w:left="48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rsid w:val="00196B9F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4469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E13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rsid w:val="00D35E2F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semiHidden/>
    <w:rsid w:val="00D35E2F"/>
    <w:rPr>
      <w:rFonts w:asciiTheme="majorHAnsi" w:hAnsiTheme="majorHAnsi"/>
      <w:sz w:val="16"/>
      <w:szCs w:val="24"/>
    </w:rPr>
  </w:style>
  <w:style w:type="paragraph" w:styleId="Sidfot">
    <w:name w:val="footer"/>
    <w:basedOn w:val="Normal"/>
    <w:link w:val="SidfotChar"/>
    <w:semiHidden/>
    <w:rsid w:val="00D06649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D35E2F"/>
    <w:rPr>
      <w:rFonts w:asciiTheme="majorHAnsi" w:hAnsiTheme="majorHAnsi"/>
      <w:sz w:val="16"/>
      <w:szCs w:val="24"/>
    </w:rPr>
  </w:style>
  <w:style w:type="paragraph" w:styleId="Liststycke">
    <w:name w:val="List Paragraph"/>
    <w:basedOn w:val="Normal"/>
    <w:uiPriority w:val="34"/>
    <w:rsid w:val="00237931"/>
    <w:pPr>
      <w:numPr>
        <w:numId w:val="20"/>
      </w:numPr>
      <w:ind w:left="426" w:hanging="284"/>
      <w:contextualSpacing/>
    </w:pPr>
  </w:style>
  <w:style w:type="paragraph" w:customStyle="1" w:styleId="Default">
    <w:name w:val="Default"/>
    <w:rsid w:val="00FF3A6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84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mallar\Enkel.dotx" TargetMode="External"/></Relationships>
</file>

<file path=word/theme/theme1.xml><?xml version="1.0" encoding="utf-8"?>
<a:theme xmlns:a="http://schemas.openxmlformats.org/drawingml/2006/main" name="Office-tema">
  <a:themeElements>
    <a:clrScheme name="Wallenstam">
      <a:dk1>
        <a:sysClr val="windowText" lastClr="000000"/>
      </a:dk1>
      <a:lt1>
        <a:sysClr val="window" lastClr="FFFFFF"/>
      </a:lt1>
      <a:dk2>
        <a:srgbClr val="1D252C"/>
      </a:dk2>
      <a:lt2>
        <a:srgbClr val="D0D3D4"/>
      </a:lt2>
      <a:accent1>
        <a:srgbClr val="031E40"/>
      </a:accent1>
      <a:accent2>
        <a:srgbClr val="A6BBC8"/>
      </a:accent2>
      <a:accent3>
        <a:srgbClr val="025057"/>
      </a:accent3>
      <a:accent4>
        <a:srgbClr val="A5BCB1"/>
      </a:accent4>
      <a:accent5>
        <a:srgbClr val="D0D3D4"/>
      </a:accent5>
      <a:accent6>
        <a:srgbClr val="F1F1F1"/>
      </a:accent6>
      <a:hlink>
        <a:srgbClr val="0563C1"/>
      </a:hlink>
      <a:folHlink>
        <a:srgbClr val="954F72"/>
      </a:folHlink>
    </a:clrScheme>
    <a:fontScheme name="Wallenstam">
      <a:majorFont>
        <a:latin typeface="Franklin Gothic Boo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" ma:contentTypeID="0x01010030840B7630C0CB4BB77812DFED6ADB5C00E78A93C39E6D1D4886DEC38726CB0F84" ma:contentTypeVersion="11" ma:contentTypeDescription="Skapa ett nytt dokument." ma:contentTypeScope="" ma:versionID="b69ba6cb53336ea150e2b18f00d6b0e3">
  <xsd:schema xmlns:xsd="http://www.w3.org/2001/XMLSchema" xmlns:xs="http://www.w3.org/2001/XMLSchema" xmlns:p="http://schemas.microsoft.com/office/2006/metadata/properties" xmlns:ns2="95403074-6c65-4f44-82e2-ca3c6b14e24f" xmlns:ns3="a9ec589a-bee6-4055-a306-d2833e188f38" targetNamespace="http://schemas.microsoft.com/office/2006/metadata/properties" ma:root="true" ma:fieldsID="f603a11fb2cc0057d67ef39964185c62" ns2:_="" ns3:_="">
    <xsd:import namespace="95403074-6c65-4f44-82e2-ca3c6b14e24f"/>
    <xsd:import namespace="a9ec589a-bee6-4055-a306-d2833e188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03074-6c65-4f44-82e2-ca3c6b14e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7c977bca-ae2a-4fb6-ac31-8b8ee433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89a-bee6-4055-a306-d2833e188f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065f8b-5c92-435d-a78a-fe58914edd0a}" ma:internalName="TaxCatchAll" ma:showField="CatchAllData" ma:web="a9ec589a-bee6-4055-a306-d2833e188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403074-6c65-4f44-82e2-ca3c6b14e24f">
      <Terms xmlns="http://schemas.microsoft.com/office/infopath/2007/PartnerControls"/>
    </lcf76f155ced4ddcb4097134ff3c332f>
    <TaxCatchAll xmlns="a9ec589a-bee6-4055-a306-d2833e188f38" xsi:nil="true"/>
  </documentManagement>
</p:properties>
</file>

<file path=customXml/itemProps1.xml><?xml version="1.0" encoding="utf-8"?>
<ds:datastoreItem xmlns:ds="http://schemas.openxmlformats.org/officeDocument/2006/customXml" ds:itemID="{8E43E4DB-2BCB-45E4-882A-FEFC03C2E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A409A-D00D-48B0-B656-C8C93C584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03074-6c65-4f44-82e2-ca3c6b14e24f"/>
    <ds:schemaRef ds:uri="a9ec589a-bee6-4055-a306-d2833e18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42631-3DD2-4958-B2AD-58F31113B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83FAA-D804-4585-87D2-40573F33DCFC}">
  <ds:schemaRefs>
    <ds:schemaRef ds:uri="http://purl.org/dc/terms/"/>
    <ds:schemaRef ds:uri="784c7895-e121-461c-9568-e39331b101d1"/>
    <ds:schemaRef ds:uri="531f9d92-bdb5-44c3-a4be-53b184be15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95403074-6c65-4f44-82e2-ca3c6b14e24f"/>
    <ds:schemaRef ds:uri="a9ec589a-bee6-4055-a306-d2833e188f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1</TotalTime>
  <Pages>2</Pages>
  <Words>369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Wallenstam</Company>
  <LinksUpToDate>false</LinksUpToDate>
  <CharactersWithSpaces>2632</CharactersWithSpaces>
  <SharedDoc>false</SharedDoc>
  <HLinks>
    <vt:vector size="30" baseType="variant"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_Toc244414724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_Toc244414723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_Toc244414722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_Toc244414721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_Toc244414720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Sahlén</dc:creator>
  <cp:lastModifiedBy>Carolina Bengtsson</cp:lastModifiedBy>
  <cp:revision>2</cp:revision>
  <cp:lastPrinted>2014-10-29T13:14:00Z</cp:lastPrinted>
  <dcterms:created xsi:type="dcterms:W3CDTF">2023-02-17T09:10:00Z</dcterms:created>
  <dcterms:modified xsi:type="dcterms:W3CDTF">2023-02-17T09:10:00Z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0x01010030840B7630C0CB4BB77812DFED6ADB5C00E78A93C39E6D1D4886DEC38726CB0F84</vt:lpwstr>
  </property>
</Properties>
</file>